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3A54" w14:textId="77777777" w:rsidR="00520052" w:rsidRPr="00196CB4" w:rsidRDefault="001F6996" w:rsidP="00282938">
      <w:pPr>
        <w:ind w:left="-360" w:right="-360" w:firstLine="180"/>
        <w:jc w:val="center"/>
        <w:rPr>
          <w:b/>
          <w:bCs/>
          <w:sz w:val="38"/>
          <w:szCs w:val="38"/>
          <w:u w:val="single"/>
        </w:rPr>
      </w:pPr>
      <w:r w:rsidRPr="00196CB4">
        <w:rPr>
          <w:b/>
          <w:bCs/>
          <w:sz w:val="38"/>
          <w:szCs w:val="38"/>
          <w:u w:val="single"/>
        </w:rPr>
        <w:t>ACCESS CARD AND VEHICLE APPLICATION</w:t>
      </w:r>
    </w:p>
    <w:tbl>
      <w:tblPr>
        <w:tblStyle w:val="TableGrid"/>
        <w:tblW w:w="77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</w:tblGrid>
      <w:tr w:rsidR="004405E8" w:rsidRPr="0055743D" w14:paraId="7FDB1553" w14:textId="77777777" w:rsidTr="004F23A2">
        <w:trPr>
          <w:trHeight w:val="947"/>
          <w:jc w:val="center"/>
        </w:trPr>
        <w:tc>
          <w:tcPr>
            <w:tcW w:w="7735" w:type="dxa"/>
          </w:tcPr>
          <w:p w14:paraId="7DD247DF" w14:textId="2A33A826" w:rsidR="004405E8" w:rsidRPr="0055743D" w:rsidRDefault="000A2F4D" w:rsidP="0028293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205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405E8" w:rsidRPr="0055743D">
              <w:rPr>
                <w:b/>
                <w:bCs/>
              </w:rPr>
              <w:t xml:space="preserve"> New Applicant </w:t>
            </w:r>
            <w:sdt>
              <w:sdtPr>
                <w:rPr>
                  <w:b/>
                  <w:bCs/>
                </w:rPr>
                <w:id w:val="-14695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0AE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405E8" w:rsidRPr="0055743D">
              <w:rPr>
                <w:b/>
                <w:bCs/>
              </w:rPr>
              <w:t xml:space="preserve"> Change of Information   </w:t>
            </w:r>
            <w:sdt>
              <w:sdtPr>
                <w:rPr>
                  <w:b/>
                  <w:bCs/>
                </w:rPr>
                <w:id w:val="8535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E8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405E8" w:rsidRPr="0055743D">
              <w:rPr>
                <w:b/>
                <w:bCs/>
              </w:rPr>
              <w:t xml:space="preserve"> Lost/Stolen</w:t>
            </w:r>
            <w:r w:rsidR="00304B12" w:rsidRPr="0055743D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-1643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91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04B12" w:rsidRPr="0055743D">
              <w:rPr>
                <w:b/>
                <w:bCs/>
              </w:rPr>
              <w:t xml:space="preserve"> Auto   </w:t>
            </w:r>
            <w:sdt>
              <w:sdtPr>
                <w:rPr>
                  <w:b/>
                  <w:bCs/>
                </w:rPr>
                <w:id w:val="25509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B12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04B12" w:rsidRPr="0055743D">
              <w:rPr>
                <w:b/>
                <w:bCs/>
              </w:rPr>
              <w:t xml:space="preserve">ATV  </w:t>
            </w:r>
            <w:sdt>
              <w:sdtPr>
                <w:rPr>
                  <w:b/>
                  <w:bCs/>
                </w:rPr>
                <w:id w:val="3755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B12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04B12" w:rsidRPr="0055743D">
              <w:rPr>
                <w:b/>
                <w:bCs/>
              </w:rPr>
              <w:t xml:space="preserve"> Boat  </w:t>
            </w:r>
            <w:sdt>
              <w:sdtPr>
                <w:rPr>
                  <w:b/>
                  <w:bCs/>
                </w:rPr>
                <w:id w:val="-11457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B12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B7797" w:rsidRPr="0055743D">
              <w:rPr>
                <w:b/>
                <w:bCs/>
              </w:rPr>
              <w:t>Motorcycle</w:t>
            </w:r>
            <w:r w:rsidR="00B52750" w:rsidRPr="0055743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737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750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52750" w:rsidRPr="0055743D">
              <w:rPr>
                <w:b/>
                <w:bCs/>
              </w:rPr>
              <w:t xml:space="preserve"> Property Owner</w:t>
            </w:r>
          </w:p>
          <w:p w14:paraId="7A61F2CB" w14:textId="7524B7F3" w:rsidR="00304B12" w:rsidRPr="0055743D" w:rsidRDefault="000A2F4D" w:rsidP="0028293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068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750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B1315" w:rsidRPr="0055743D">
              <w:rPr>
                <w:b/>
                <w:bCs/>
              </w:rPr>
              <w:t xml:space="preserve">Tenant  </w:t>
            </w:r>
            <w:sdt>
              <w:sdtPr>
                <w:rPr>
                  <w:b/>
                  <w:bCs/>
                </w:rPr>
                <w:id w:val="11995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315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B1315" w:rsidRPr="0055743D">
              <w:rPr>
                <w:b/>
                <w:bCs/>
              </w:rPr>
              <w:t xml:space="preserve">Associate  </w:t>
            </w:r>
            <w:sdt>
              <w:sdtPr>
                <w:rPr>
                  <w:b/>
                  <w:bCs/>
                </w:rPr>
                <w:id w:val="-1770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315" w:rsidRPr="005574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B1315" w:rsidRPr="0055743D">
              <w:rPr>
                <w:b/>
                <w:bCs/>
              </w:rPr>
              <w:t>Other</w:t>
            </w:r>
          </w:p>
          <w:p w14:paraId="4BB87E88" w14:textId="3E4325A7" w:rsidR="006B1315" w:rsidRPr="0055743D" w:rsidRDefault="006B1315" w:rsidP="00282938">
            <w:pPr>
              <w:jc w:val="center"/>
              <w:rPr>
                <w:b/>
                <w:bCs/>
              </w:rPr>
            </w:pPr>
            <w:r w:rsidRPr="0055743D">
              <w:rPr>
                <w:b/>
                <w:bCs/>
              </w:rPr>
              <w:t xml:space="preserve">Date </w:t>
            </w:r>
            <w:sdt>
              <w:sdtPr>
                <w:rPr>
                  <w:b/>
                  <w:bCs/>
                </w:rPr>
                <w:id w:val="-2103174225"/>
                <w:placeholder>
                  <w:docPart w:val="3AC4F4572C624ABE90291F32221C2989"/>
                </w:placeholder>
                <w:showingPlcHdr/>
                <w:date w:fullDate="2023-06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55A3">
                  <w:rPr>
                    <w:b/>
                    <w:bCs/>
                  </w:rPr>
                  <w:fldChar w:fldCharType="begin"/>
                </w:r>
                <w:r w:rsidR="00E955A3">
                  <w:rPr>
                    <w:b/>
                    <w:bCs/>
                  </w:rPr>
                  <w:instrText xml:space="preserve"> DATE \@ "MMMM d, yyyy" </w:instrText>
                </w:r>
                <w:r w:rsidR="00E955A3">
                  <w:rPr>
                    <w:b/>
                    <w:bCs/>
                  </w:rPr>
                  <w:fldChar w:fldCharType="separate"/>
                </w:r>
                <w:r w:rsidR="000A2F4D">
                  <w:rPr>
                    <w:b/>
                    <w:bCs/>
                    <w:noProof/>
                  </w:rPr>
                  <w:t>December 20, 2023</w:t>
                </w:r>
                <w:r w:rsidR="00E955A3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14:paraId="099968C4" w14:textId="05CA0C44" w:rsidR="003B3886" w:rsidRPr="003A11A4" w:rsidRDefault="003B3886" w:rsidP="0057116B">
      <w:pPr>
        <w:spacing w:after="0"/>
        <w:jc w:val="both"/>
      </w:pPr>
    </w:p>
    <w:p w14:paraId="7149E067" w14:textId="53599686" w:rsidR="001E0914" w:rsidRPr="00290093" w:rsidRDefault="003B3886" w:rsidP="004F23A2">
      <w:pPr>
        <w:spacing w:after="0"/>
        <w:jc w:val="both"/>
      </w:pPr>
      <w:r w:rsidRPr="00290093">
        <w:rPr>
          <w:b/>
          <w:bCs/>
        </w:rPr>
        <w:t>FIRST</w:t>
      </w:r>
      <w:r w:rsidR="004F23A2" w:rsidRPr="00290093">
        <w:rPr>
          <w:b/>
          <w:bCs/>
        </w:rPr>
        <w:t xml:space="preserve"> NAME</w:t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  <w:t>LAST NAME</w:t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br/>
      </w:r>
      <w:bookmarkStart w:id="0" w:name="_Hlk137031294"/>
      <w:r w:rsidR="004F23A2" w:rsidRPr="00290093">
        <w:object w:dxaOrig="225" w:dyaOrig="225" w14:anchorId="463AC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1pt;height:18pt" o:ole="">
            <v:imagedata r:id="rId5" o:title=""/>
          </v:shape>
          <w:control r:id="rId6" w:name="TextBox21" w:shapeid="_x0000_i1045"/>
        </w:object>
      </w:r>
      <w:bookmarkEnd w:id="0"/>
      <w:r w:rsidR="004F23A2" w:rsidRPr="00290093">
        <w:tab/>
      </w:r>
      <w:r w:rsidR="004F23A2" w:rsidRPr="00290093">
        <w:tab/>
      </w:r>
      <w:bookmarkStart w:id="1" w:name="_Hlk137030974"/>
      <w:r w:rsidR="004F23A2" w:rsidRPr="00290093">
        <w:object w:dxaOrig="225" w:dyaOrig="225" w14:anchorId="094CF6C6">
          <v:shape id="_x0000_i1047" type="#_x0000_t75" style="width:201pt;height:18pt" o:ole="">
            <v:imagedata r:id="rId5" o:title=""/>
          </v:shape>
          <w:control r:id="rId7" w:name="TextBox2" w:shapeid="_x0000_i1047"/>
        </w:object>
      </w:r>
      <w:bookmarkEnd w:id="1"/>
    </w:p>
    <w:p w14:paraId="1A719DE9" w14:textId="68658065" w:rsidR="00226043" w:rsidRPr="00290093" w:rsidRDefault="0055743D" w:rsidP="00B037FB">
      <w:pPr>
        <w:spacing w:after="0"/>
        <w:ind w:hanging="90"/>
        <w:rPr>
          <w:b/>
          <w:bCs/>
        </w:rPr>
      </w:pPr>
      <w:r w:rsidRPr="00290093">
        <w:rPr>
          <w:b/>
          <w:bCs/>
        </w:rPr>
        <w:t xml:space="preserve">  </w:t>
      </w:r>
      <w:r w:rsidR="004F23A2" w:rsidRPr="00290093">
        <w:rPr>
          <w:b/>
          <w:bCs/>
        </w:rPr>
        <w:t>LOT #</w:t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</w:r>
      <w:r w:rsidR="004F23A2" w:rsidRPr="00290093">
        <w:rPr>
          <w:b/>
          <w:bCs/>
        </w:rPr>
        <w:tab/>
        <w:t>SECTION #</w:t>
      </w:r>
      <w:r w:rsidR="004F23A2" w:rsidRPr="00290093">
        <w:rPr>
          <w:b/>
          <w:bCs/>
        </w:rPr>
        <w:br/>
      </w:r>
      <w:bookmarkStart w:id="2" w:name="_Hlk137031207"/>
      <w:r w:rsidR="004F23A2" w:rsidRPr="00290093">
        <w:object w:dxaOrig="225" w:dyaOrig="225" w14:anchorId="174B061B">
          <v:shape id="_x0000_i1053" type="#_x0000_t75" style="width:201pt;height:18pt" o:ole="">
            <v:imagedata r:id="rId5" o:title=""/>
          </v:shape>
          <w:control r:id="rId8" w:name="TextBox211" w:shapeid="_x0000_i1053"/>
        </w:object>
      </w:r>
      <w:bookmarkEnd w:id="2"/>
      <w:r w:rsidR="004F23A2" w:rsidRPr="00290093">
        <w:tab/>
      </w:r>
      <w:r w:rsidR="004F23A2" w:rsidRPr="00290093">
        <w:tab/>
      </w:r>
      <w:r w:rsidR="004F23A2" w:rsidRPr="00290093">
        <w:object w:dxaOrig="225" w:dyaOrig="225" w14:anchorId="30D8D57F">
          <v:shape id="_x0000_i1062" type="#_x0000_t75" style="width:201pt;height:18pt" o:ole="">
            <v:imagedata r:id="rId5" o:title=""/>
          </v:shape>
          <w:control r:id="rId9" w:name="TextBox212" w:shapeid="_x0000_i1062"/>
        </w:object>
      </w:r>
      <w:r w:rsidR="00196CB4" w:rsidRPr="00290093">
        <w:br/>
      </w:r>
      <w:r w:rsidR="00196CB4" w:rsidRPr="00290093">
        <w:rPr>
          <w:b/>
          <w:bCs/>
        </w:rPr>
        <w:t>PHONE#</w:t>
      </w:r>
      <w:r w:rsidR="00196CB4" w:rsidRPr="00290093">
        <w:rPr>
          <w:b/>
          <w:bCs/>
        </w:rPr>
        <w:tab/>
      </w:r>
      <w:r w:rsidR="00196CB4" w:rsidRPr="00290093">
        <w:rPr>
          <w:b/>
          <w:bCs/>
        </w:rPr>
        <w:tab/>
      </w:r>
      <w:r w:rsidR="00196CB4" w:rsidRPr="00290093">
        <w:rPr>
          <w:b/>
          <w:bCs/>
        </w:rPr>
        <w:tab/>
      </w:r>
      <w:r w:rsidR="00196CB4" w:rsidRPr="00290093">
        <w:rPr>
          <w:b/>
          <w:bCs/>
        </w:rPr>
        <w:tab/>
      </w:r>
      <w:r w:rsidR="00196CB4" w:rsidRPr="00290093">
        <w:rPr>
          <w:b/>
          <w:bCs/>
        </w:rPr>
        <w:tab/>
      </w:r>
      <w:r w:rsidR="00196CB4" w:rsidRPr="00290093">
        <w:rPr>
          <w:b/>
          <w:bCs/>
        </w:rPr>
        <w:tab/>
        <w:t>OTHER PHONE</w:t>
      </w:r>
      <w:r w:rsidR="00196CB4" w:rsidRPr="00290093">
        <w:rPr>
          <w:b/>
          <w:bCs/>
        </w:rPr>
        <w:br/>
      </w:r>
      <w:r w:rsidR="00196CB4" w:rsidRPr="00290093">
        <w:object w:dxaOrig="225" w:dyaOrig="225" w14:anchorId="784114AD">
          <v:shape id="_x0000_i1074" type="#_x0000_t75" style="width:201pt;height:18pt" o:ole="">
            <v:imagedata r:id="rId5" o:title=""/>
          </v:shape>
          <w:control r:id="rId10" w:name="TextBox213" w:shapeid="_x0000_i1074"/>
        </w:object>
      </w:r>
      <w:r w:rsidR="00196CB4" w:rsidRPr="00290093">
        <w:tab/>
      </w:r>
      <w:r w:rsidR="00196CB4" w:rsidRPr="00290093">
        <w:tab/>
      </w:r>
      <w:r w:rsidR="00196CB4" w:rsidRPr="00290093">
        <w:object w:dxaOrig="225" w:dyaOrig="225" w14:anchorId="60F07269">
          <v:shape id="_x0000_i1076" type="#_x0000_t75" style="width:201pt;height:18pt" o:ole="">
            <v:imagedata r:id="rId5" o:title=""/>
          </v:shape>
          <w:control r:id="rId11" w:name="TextBox214" w:shapeid="_x0000_i1076"/>
        </w:object>
      </w:r>
      <w:r w:rsidR="004F23A2" w:rsidRPr="00290093">
        <w:br/>
      </w:r>
      <w:r w:rsidR="004F23A2" w:rsidRPr="00290093">
        <w:rPr>
          <w:b/>
          <w:bCs/>
        </w:rPr>
        <w:t>CONASHAUGH ADDRESS</w:t>
      </w:r>
      <w:r w:rsidR="004F23A2" w:rsidRPr="00290093">
        <w:rPr>
          <w:b/>
          <w:bCs/>
        </w:rPr>
        <w:br/>
      </w:r>
      <w:r w:rsidR="004F23A2" w:rsidRPr="00290093">
        <w:object w:dxaOrig="225" w:dyaOrig="225" w14:anchorId="48378FA8">
          <v:shape id="_x0000_i1078" type="#_x0000_t75" style="width:454.5pt;height:18pt" o:ole="">
            <v:imagedata r:id="rId12" o:title=""/>
          </v:shape>
          <w:control r:id="rId13" w:name="TextBox2111" w:shapeid="_x0000_i1078"/>
        </w:object>
      </w:r>
      <w:r w:rsidR="00196CB4" w:rsidRPr="00290093">
        <w:br/>
      </w:r>
      <w:r w:rsidR="00196CB4" w:rsidRPr="00290093">
        <w:rPr>
          <w:b/>
          <w:bCs/>
        </w:rPr>
        <w:t>OTHER ADDRESS</w:t>
      </w:r>
      <w:r w:rsidR="00196CB4" w:rsidRPr="00290093">
        <w:rPr>
          <w:b/>
          <w:bCs/>
        </w:rPr>
        <w:br/>
      </w:r>
      <w:r w:rsidR="00196CB4" w:rsidRPr="00290093">
        <w:object w:dxaOrig="225" w:dyaOrig="225" w14:anchorId="64E93A84">
          <v:shape id="_x0000_i1080" type="#_x0000_t75" style="width:454.5pt;height:18pt" o:ole="">
            <v:imagedata r:id="rId12" o:title=""/>
          </v:shape>
          <w:control r:id="rId14" w:name="TextBox21111" w:shapeid="_x0000_i1080"/>
        </w:object>
      </w:r>
      <w:r w:rsidR="004F23A2" w:rsidRPr="00290093">
        <w:br/>
      </w:r>
    </w:p>
    <w:p w14:paraId="02D7D677" w14:textId="4FC8BFFF" w:rsidR="001E5A7C" w:rsidRPr="00290093" w:rsidRDefault="00226043" w:rsidP="00226043">
      <w:pPr>
        <w:spacing w:after="0"/>
        <w:jc w:val="center"/>
        <w:rPr>
          <w:b/>
          <w:bCs/>
        </w:rPr>
      </w:pPr>
      <w:r w:rsidRPr="00290093">
        <w:rPr>
          <w:b/>
          <w:bCs/>
          <w:u w:val="single"/>
        </w:rPr>
        <w:t>VEHICLE INFORMATION</w:t>
      </w:r>
      <w:r w:rsidRPr="00290093">
        <w:rPr>
          <w:b/>
          <w:bCs/>
        </w:rPr>
        <w:t xml:space="preserve"> (REQUIRED)</w:t>
      </w:r>
      <w:r w:rsidR="00290093">
        <w:rPr>
          <w:b/>
          <w:bCs/>
        </w:rPr>
        <w:br/>
      </w:r>
    </w:p>
    <w:tbl>
      <w:tblPr>
        <w:tblStyle w:val="TableGrid"/>
        <w:tblW w:w="980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855"/>
      </w:tblGrid>
      <w:tr w:rsidR="001E5A7C" w:rsidRPr="00290093" w14:paraId="0CD62873" w14:textId="77777777" w:rsidTr="006C46C2">
        <w:trPr>
          <w:trHeight w:val="1387"/>
        </w:trPr>
        <w:tc>
          <w:tcPr>
            <w:tcW w:w="4950" w:type="dxa"/>
          </w:tcPr>
          <w:p w14:paraId="4E0E9D16" w14:textId="5CEE9EBF" w:rsidR="001E5A7C" w:rsidRPr="00290093" w:rsidRDefault="001E5A7C" w:rsidP="004A0106">
            <w:pPr>
              <w:rPr>
                <w:b/>
                <w:bCs/>
              </w:rPr>
            </w:pPr>
            <w:r w:rsidRPr="00290093">
              <w:rPr>
                <w:b/>
                <w:bCs/>
              </w:rPr>
              <w:t>YEAR</w:t>
            </w:r>
            <w:r w:rsidR="00446442" w:rsidRPr="00290093">
              <w:rPr>
                <w:b/>
                <w:bCs/>
              </w:rPr>
              <w:t xml:space="preserve">       </w:t>
            </w:r>
            <w:r w:rsidR="004A0106" w:rsidRPr="00290093">
              <w:rPr>
                <w:b/>
                <w:bCs/>
              </w:rPr>
              <w:t xml:space="preserve"> </w:t>
            </w:r>
            <w:r w:rsidR="00446442" w:rsidRPr="00290093">
              <w:rPr>
                <w:b/>
                <w:bCs/>
              </w:rPr>
              <w:t>1)</w:t>
            </w:r>
            <w:r w:rsidR="00171813" w:rsidRPr="00290093">
              <w:rPr>
                <w:b/>
                <w:bCs/>
              </w:rPr>
              <w:t xml:space="preserve">  </w:t>
            </w:r>
            <w:r w:rsidR="00A2651C" w:rsidRPr="00290093">
              <w:rPr>
                <w:b/>
                <w:bCs/>
              </w:rPr>
              <w:t xml:space="preserve"> </w:t>
            </w:r>
            <w:r w:rsidR="0053760F" w:rsidRPr="00290093">
              <w:rPr>
                <w:b/>
                <w:bCs/>
              </w:rPr>
              <w:t xml:space="preserve"> </w:t>
            </w:r>
            <w:r w:rsidR="00171813"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1660414929"/>
                <w:placeholder>
                  <w:docPart w:val="5FCEDEDB8209499E9432B1AEAF263234"/>
                </w:placeholder>
                <w:showingPlcHdr/>
                <w:dropDownList>
                  <w:listItem w:displayText="1900" w:value="1900"/>
                  <w:listItem w:displayText="1901" w:value="1901"/>
                  <w:listItem w:displayText="1902" w:value="1902"/>
                  <w:listItem w:displayText="1903" w:value="1903"/>
                  <w:listItem w:displayText="1904" w:value="1904"/>
                  <w:listItem w:displayText="1905" w:value="1905"/>
                  <w:listItem w:displayText="1906" w:value="1906"/>
                  <w:listItem w:displayText="1907" w:value="1907"/>
                  <w:listItem w:displayText="1908" w:value="1908"/>
                  <w:listItem w:displayText="1909" w:value="1909"/>
                  <w:listItem w:displayText="1910" w:value="1910"/>
                  <w:listItem w:displayText="1911" w:value="1911"/>
                  <w:listItem w:displayText="1912" w:value="1912"/>
                  <w:listItem w:displayText="1913" w:value="1913"/>
                  <w:listItem w:displayText="1914" w:value="1914"/>
                  <w:listItem w:displayText="1915" w:value="1915"/>
                  <w:listItem w:displayText="1916" w:value="1916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6D6217" w:rsidRPr="00290093">
                  <w:rPr>
                    <w:rStyle w:val="PlaceholderText"/>
                  </w:rPr>
                  <w:t>Choose a year.</w:t>
                </w:r>
              </w:sdtContent>
            </w:sdt>
            <w:r w:rsidR="00CA60A2" w:rsidRPr="00290093">
              <w:rPr>
                <w:rStyle w:val="Style5"/>
                <w:sz w:val="22"/>
              </w:rPr>
              <w:t xml:space="preserve">                                             </w:t>
            </w:r>
            <w:r w:rsidR="006B512C" w:rsidRPr="00290093">
              <w:rPr>
                <w:b/>
                <w:bCs/>
              </w:rPr>
              <w:br/>
            </w:r>
            <w:r w:rsidR="00446442" w:rsidRPr="00290093">
              <w:rPr>
                <w:b/>
                <w:bCs/>
              </w:rPr>
              <w:t xml:space="preserve">                </w:t>
            </w:r>
            <w:r w:rsidR="0053760F" w:rsidRPr="00290093">
              <w:rPr>
                <w:b/>
                <w:bCs/>
              </w:rPr>
              <w:t xml:space="preserve">  </w:t>
            </w:r>
            <w:r w:rsidR="006B512C" w:rsidRPr="00290093">
              <w:rPr>
                <w:b/>
                <w:bCs/>
              </w:rPr>
              <w:t>2)</w:t>
            </w:r>
            <w:r w:rsidR="00A2651C" w:rsidRPr="00290093">
              <w:rPr>
                <w:b/>
                <w:bCs/>
              </w:rPr>
              <w:t xml:space="preserve">     </w:t>
            </w:r>
            <w:sdt>
              <w:sdtPr>
                <w:rPr>
                  <w:rStyle w:val="Style5"/>
                </w:rPr>
                <w:id w:val="904420246"/>
                <w:placeholder>
                  <w:docPart w:val="A089F02FE849464CA7DA07807E6BEA20"/>
                </w:placeholder>
                <w:showingPlcHdr/>
                <w:dropDownList>
                  <w:listItem w:displayText="1900" w:value="1900"/>
                  <w:listItem w:displayText="1901" w:value="1901"/>
                  <w:listItem w:displayText="1902" w:value="1902"/>
                  <w:listItem w:displayText="1903" w:value="1903"/>
                  <w:listItem w:displayText="1904" w:value="1904"/>
                  <w:listItem w:displayText="1905" w:value="1905"/>
                  <w:listItem w:displayText="1906" w:value="1906"/>
                  <w:listItem w:displayText="1907" w:value="1907"/>
                  <w:listItem w:displayText="1908" w:value="1908"/>
                  <w:listItem w:displayText="1909" w:value="1909"/>
                  <w:listItem w:displayText="1910" w:value="1910"/>
                  <w:listItem w:displayText="1911" w:value="1911"/>
                  <w:listItem w:displayText="1912" w:value="1912"/>
                  <w:listItem w:displayText="1913" w:value="1913"/>
                  <w:listItem w:displayText="1914" w:value="1914"/>
                  <w:listItem w:displayText="1915" w:value="1915"/>
                  <w:listItem w:displayText="1916" w:value="1916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DefaultParagraphFont"/>
                  <w:b/>
                  <w:bCs/>
                  <w:sz w:val="22"/>
                </w:rPr>
              </w:sdtEndPr>
              <w:sdtContent>
                <w:r w:rsidR="00A2651C" w:rsidRPr="00290093">
                  <w:rPr>
                    <w:rStyle w:val="PlaceholderText"/>
                  </w:rPr>
                  <w:t xml:space="preserve">Choose </w:t>
                </w:r>
                <w:r w:rsidR="00A722D0" w:rsidRPr="00290093">
                  <w:rPr>
                    <w:rStyle w:val="PlaceholderText"/>
                  </w:rPr>
                  <w:t>a year</w:t>
                </w:r>
                <w:r w:rsidR="00A2651C" w:rsidRPr="00290093">
                  <w:rPr>
                    <w:rStyle w:val="PlaceholderText"/>
                  </w:rPr>
                  <w:t>.</w:t>
                </w:r>
              </w:sdtContent>
            </w:sdt>
            <w:r w:rsidR="006B512C" w:rsidRPr="00290093">
              <w:rPr>
                <w:b/>
                <w:bCs/>
              </w:rPr>
              <w:br/>
              <w:t xml:space="preserve">               </w:t>
            </w:r>
            <w:r w:rsidR="00A8740E" w:rsidRPr="00290093">
              <w:rPr>
                <w:b/>
                <w:bCs/>
              </w:rPr>
              <w:t xml:space="preserve"> </w:t>
            </w:r>
            <w:r w:rsidR="006D6217" w:rsidRPr="00290093">
              <w:rPr>
                <w:b/>
                <w:bCs/>
              </w:rPr>
              <w:t xml:space="preserve">  </w:t>
            </w:r>
            <w:r w:rsidR="006B512C" w:rsidRPr="00290093">
              <w:rPr>
                <w:b/>
                <w:bCs/>
              </w:rPr>
              <w:t xml:space="preserve">3) </w:t>
            </w:r>
            <w:r w:rsidR="00A2651C" w:rsidRPr="00290093">
              <w:rPr>
                <w:b/>
                <w:bCs/>
              </w:rPr>
              <w:t xml:space="preserve">    </w:t>
            </w:r>
            <w:sdt>
              <w:sdtPr>
                <w:rPr>
                  <w:rStyle w:val="Style5"/>
                </w:rPr>
                <w:id w:val="-1426487854"/>
                <w:placeholder>
                  <w:docPart w:val="D09FA75EA7C94CFAAC787422715F1BD0"/>
                </w:placeholder>
                <w:showingPlcHdr/>
                <w:dropDownList>
                  <w:listItem w:displayText="1900" w:value="1900"/>
                  <w:listItem w:displayText="1901" w:value="1901"/>
                  <w:listItem w:displayText="1902" w:value="1902"/>
                  <w:listItem w:displayText="1903" w:value="1903"/>
                  <w:listItem w:displayText="1904" w:value="1904"/>
                  <w:listItem w:displayText="1905" w:value="1905"/>
                  <w:listItem w:displayText="1906" w:value="1906"/>
                  <w:listItem w:displayText="1907" w:value="1907"/>
                  <w:listItem w:displayText="1908" w:value="1908"/>
                  <w:listItem w:displayText="1909" w:value="1909"/>
                  <w:listItem w:displayText="1910" w:value="1910"/>
                  <w:listItem w:displayText="1911" w:value="1911"/>
                  <w:listItem w:displayText="1912" w:value="1912"/>
                  <w:listItem w:displayText="1913" w:value="1913"/>
                  <w:listItem w:displayText="1914" w:value="1914"/>
                  <w:listItem w:displayText="1915" w:value="1915"/>
                  <w:listItem w:displayText="1916" w:value="1916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DefaultParagraphFont"/>
                  <w:b/>
                  <w:bCs/>
                  <w:sz w:val="22"/>
                </w:rPr>
              </w:sdtEndPr>
              <w:sdtContent>
                <w:r w:rsidR="00A2651C" w:rsidRPr="00290093">
                  <w:rPr>
                    <w:rStyle w:val="PlaceholderText"/>
                  </w:rPr>
                  <w:t xml:space="preserve">Choose </w:t>
                </w:r>
                <w:r w:rsidR="00A722D0" w:rsidRPr="00290093">
                  <w:rPr>
                    <w:rStyle w:val="PlaceholderText"/>
                  </w:rPr>
                  <w:t>a year</w:t>
                </w:r>
                <w:r w:rsidR="00A2651C" w:rsidRPr="0029009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55" w:type="dxa"/>
          </w:tcPr>
          <w:p w14:paraId="499DA978" w14:textId="3564050F" w:rsidR="001E5A7C" w:rsidRPr="00290093" w:rsidRDefault="00051555" w:rsidP="00051555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</w:t>
            </w:r>
            <w:r w:rsidR="00CA60A2" w:rsidRPr="00290093">
              <w:rPr>
                <w:b/>
                <w:bCs/>
              </w:rPr>
              <w:t>STATE</w:t>
            </w:r>
            <w:r w:rsidRPr="00290093">
              <w:rPr>
                <w:b/>
                <w:bCs/>
              </w:rPr>
              <w:t xml:space="preserve"> </w:t>
            </w:r>
            <w:r w:rsidR="006B512C" w:rsidRPr="00290093">
              <w:rPr>
                <w:b/>
                <w:bCs/>
              </w:rPr>
              <w:t xml:space="preserve">     1) </w:t>
            </w:r>
            <w:r w:rsidR="00CA60A2" w:rsidRPr="00290093">
              <w:rPr>
                <w:b/>
                <w:bCs/>
              </w:rPr>
              <w:t xml:space="preserve"> </w:t>
            </w:r>
            <w:r w:rsidR="00A722D0" w:rsidRPr="00290093">
              <w:rPr>
                <w:b/>
                <w:bCs/>
              </w:rPr>
              <w:t xml:space="preserve">  </w:t>
            </w:r>
            <w:sdt>
              <w:sdtPr>
                <w:rPr>
                  <w:rStyle w:val="Style5"/>
                  <w:sz w:val="22"/>
                </w:rPr>
                <w:id w:val="-96409283"/>
                <w:placeholder>
                  <w:docPart w:val="252924DA960D4A41BA5134F543FE7F19"/>
                </w:placeholder>
                <w:showingPlcHdr/>
                <w:dropDownList>
                  <w:listItem w:value="Choose a state."/>
                  <w:listItem w:displayText="Alabama   AL" w:value="Alabama   AL"/>
                  <w:listItem w:displayText="Alaska   AK" w:value="Alaska   AK"/>
                  <w:listItem w:displayText="Arizona   AZ" w:value="Arizona   AZ"/>
                  <w:listItem w:displayText="Arkansas   AR" w:value="Arkansas   AR"/>
                  <w:listItem w:displayText="California   CA" w:value="California   CA"/>
                  <w:listItem w:displayText="Colorado   CO" w:value="Colorado   CO"/>
                  <w:listItem w:displayText="Connecticut   CT" w:value="Connecticut   CT"/>
                  <w:listItem w:displayText="Delaware   DE" w:value="Delaware   DE"/>
                  <w:listItem w:displayText="District of Colombia   DC" w:value="District of Colombia   DC"/>
                  <w:listItem w:displayText="Florida   FL" w:value="Florida   FL"/>
                  <w:listItem w:displayText="Georgia   GA" w:value="Georgia   GA"/>
                  <w:listItem w:displayText="Hawaii   HI" w:value="Hawaii   HI"/>
                  <w:listItem w:displayText="Odaho   ID" w:value="Odaho   ID"/>
                  <w:listItem w:displayText="Illinois   IL" w:value="Illinois   IL"/>
                  <w:listItem w:displayText="Indiana   IN" w:value="Indiana   IN"/>
                  <w:listItem w:displayText="Iowa   IA" w:value="Iowa   IA"/>
                  <w:listItem w:displayText="Kansas   KS" w:value="Kansas   KS"/>
                  <w:listItem w:displayText="Kentucky   KY" w:value="Kentucky   KY"/>
                  <w:listItem w:displayText="Louisiana   LA" w:value="Louisiana   LA"/>
                  <w:listItem w:displayText="Maine   ME" w:value="Maine   ME"/>
                  <w:listItem w:displayText="Maryland   MD" w:value="Maryland   MD"/>
                  <w:listItem w:displayText="Massachusetts   MA" w:value="Massachusetts   MA"/>
                  <w:listItem w:displayText="Michigan   MI" w:value="Michigan   MI"/>
                  <w:listItem w:displayText="Minnesota   MS" w:value="Minnesota   MS"/>
                  <w:listItem w:displayText="Mississippi   MS" w:value="Mississippi   MS"/>
                  <w:listItem w:displayText="Missouri   MO" w:value="Missouri   MO"/>
                  <w:listItem w:displayText="Montana   MT" w:value="Montana   MT"/>
                  <w:listItem w:displayText="Nebraska   NE" w:value="Nebraska   NE"/>
                  <w:listItem w:displayText="Nevada   NV" w:value="Nevada   NV"/>
                  <w:listItem w:displayText="New Hampshire   NH" w:value="New Hampshire   NH"/>
                  <w:listItem w:displayText="New Jersey   NJ" w:value="New Jersey   NJ"/>
                  <w:listItem w:displayText="New Mexico   NM" w:value="New Mexico   NM"/>
                  <w:listItem w:displayText="New York   NY" w:value="New York   NY"/>
                  <w:listItem w:displayText="North Carolina   NC" w:value="North Carolina   NC"/>
                  <w:listItem w:displayText="North Dakota   ND" w:value="North Dakota   ND"/>
                  <w:listItem w:displayText="Ohio   OH" w:value="Ohio   OH"/>
                  <w:listItem w:displayText="Oklahoma   OK" w:value="Oklahoma   OK"/>
                  <w:listItem w:displayText="Oregon   OR" w:value="Oregon   OR"/>
                  <w:listItem w:displayText="Pennsylvania   PA" w:value="Pennsylvania   PA"/>
                  <w:listItem w:displayText="Puerto Rico   PR" w:value="Puerto Rico   PR"/>
                  <w:listItem w:displayText="Rhode Island   RI" w:value="Rhode Island   RI"/>
                  <w:listItem w:displayText="South Carolina   SC" w:value="South Carolina   SC"/>
                  <w:listItem w:displayText="South Dakota   SD" w:value="South Dakota   SD"/>
                  <w:listItem w:displayText="Tennessee   TN" w:value="Tennessee   TN"/>
                  <w:listItem w:displayText="Texas   TX" w:value="Texas   TX"/>
                  <w:listItem w:displayText="Utah   UT" w:value="Utah   UT"/>
                  <w:listItem w:displayText="Vermont   VT" w:value="Vermont   VT"/>
                  <w:listItem w:displayText="Virginia   VA" w:value="Virginia   VA"/>
                  <w:listItem w:displayText="Washington   WA" w:value="Washington   WA"/>
                  <w:listItem w:displayText="West Virginia  WV" w:value="West Virginia  WV"/>
                  <w:listItem w:displayText="Wisconsin   WI" w:value="Wisconsin   WI"/>
                  <w:listItem w:displayText="Wyoming   WY" w:value="Wyoming   WY"/>
                </w:dropDownList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A640D0" w:rsidRPr="00290093">
                  <w:rPr>
                    <w:rStyle w:val="PlaceholderText"/>
                  </w:rPr>
                  <w:t>Choose a state.</w:t>
                </w:r>
              </w:sdtContent>
            </w:sdt>
          </w:p>
          <w:p w14:paraId="54F944AC" w14:textId="4537523E" w:rsidR="006B512C" w:rsidRPr="00290093" w:rsidRDefault="006B512C" w:rsidP="00051555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 </w:t>
            </w:r>
            <w:r w:rsidR="00051555" w:rsidRPr="00290093">
              <w:rPr>
                <w:b/>
                <w:bCs/>
              </w:rPr>
              <w:t xml:space="preserve">      </w:t>
            </w:r>
            <w:r w:rsidRPr="00290093">
              <w:rPr>
                <w:b/>
                <w:bCs/>
              </w:rPr>
              <w:t xml:space="preserve">2) </w:t>
            </w:r>
            <w:r w:rsidR="00A722D0" w:rsidRPr="00290093">
              <w:rPr>
                <w:b/>
                <w:bCs/>
              </w:rPr>
              <w:t xml:space="preserve">   </w:t>
            </w:r>
            <w:sdt>
              <w:sdtPr>
                <w:rPr>
                  <w:rStyle w:val="Style5"/>
                  <w:sz w:val="22"/>
                </w:rPr>
                <w:id w:val="-1259602354"/>
                <w:placeholder>
                  <w:docPart w:val="235A36CD831C4D4693B7273B96E30F12"/>
                </w:placeholder>
                <w:showingPlcHdr/>
                <w:dropDownList>
                  <w:listItem w:value="Choose a state."/>
                  <w:listItem w:displayText="Alabama   AL" w:value="Alabama   AL"/>
                  <w:listItem w:displayText="Alaska   AK" w:value="Alaska   AK"/>
                  <w:listItem w:displayText="Arizona   AZ" w:value="Arizona   AZ"/>
                  <w:listItem w:displayText="Arkansas   AR" w:value="Arkansas   AR"/>
                  <w:listItem w:displayText="California   CA" w:value="California   CA"/>
                  <w:listItem w:displayText="Colorado   CO" w:value="Colorado   CO"/>
                  <w:listItem w:displayText="Connecticut   CT" w:value="Connecticut   CT"/>
                  <w:listItem w:displayText="Delaware   DE" w:value="Delaware   DE"/>
                  <w:listItem w:displayText="District of Colombia   DC" w:value="District of Colombia   DC"/>
                  <w:listItem w:displayText="Florida   FL" w:value="Florida   FL"/>
                  <w:listItem w:displayText="Georgia   GA" w:value="Georgia   GA"/>
                  <w:listItem w:displayText="Hawaii   HI" w:value="Hawaii   HI"/>
                  <w:listItem w:displayText="Odaho   ID" w:value="Odaho   ID"/>
                  <w:listItem w:displayText="Illinois   IL" w:value="Illinois   IL"/>
                  <w:listItem w:displayText="Indiana   IN" w:value="Indiana   IN"/>
                  <w:listItem w:displayText="Iowa   IA" w:value="Iowa   IA"/>
                  <w:listItem w:displayText="Kansas   KS" w:value="Kansas   KS"/>
                  <w:listItem w:displayText="Kentucky   KY" w:value="Kentucky   KY"/>
                  <w:listItem w:displayText="Louisiana   LA" w:value="Louisiana   LA"/>
                  <w:listItem w:displayText="Maine   ME" w:value="Maine   ME"/>
                  <w:listItem w:displayText="Maryland   MD" w:value="Maryland   MD"/>
                  <w:listItem w:displayText="Massachusetts   MA" w:value="Massachusetts   MA"/>
                  <w:listItem w:displayText="Michigan   MI" w:value="Michigan   MI"/>
                  <w:listItem w:displayText="Minnesota   MS" w:value="Minnesota   MS"/>
                  <w:listItem w:displayText="Mississippi   MS" w:value="Mississippi   MS"/>
                  <w:listItem w:displayText="Missouri   MO" w:value="Missouri   MO"/>
                  <w:listItem w:displayText="Montana   MT" w:value="Montana   MT"/>
                  <w:listItem w:displayText="Nebraska   NE" w:value="Nebraska   NE"/>
                  <w:listItem w:displayText="Nevada   NV" w:value="Nevada   NV"/>
                  <w:listItem w:displayText="New Hampshire   NH" w:value="New Hampshire   NH"/>
                  <w:listItem w:displayText="New Jersey   NJ" w:value="New Jersey   NJ"/>
                  <w:listItem w:displayText="New Mexico   NM" w:value="New Mexico   NM"/>
                  <w:listItem w:displayText="New York   NY" w:value="New York   NY"/>
                  <w:listItem w:displayText="North Carolina   NC" w:value="North Carolina   NC"/>
                  <w:listItem w:displayText="North Dakota   ND" w:value="North Dakota   ND"/>
                  <w:listItem w:displayText="Ohio   OH" w:value="Ohio   OH"/>
                  <w:listItem w:displayText="Oklahoma   OK" w:value="Oklahoma   OK"/>
                  <w:listItem w:displayText="Oregon   OR" w:value="Oregon   OR"/>
                  <w:listItem w:displayText="Pennsylvania   PA" w:value="Pennsylvania   PA"/>
                  <w:listItem w:displayText="Puerto Rico   PR" w:value="Puerto Rico   PR"/>
                  <w:listItem w:displayText="Rhode Island   RI" w:value="Rhode Island   RI"/>
                  <w:listItem w:displayText="South Carolina   SC" w:value="South Carolina   SC"/>
                  <w:listItem w:displayText="South Dakota   SD" w:value="South Dakota   SD"/>
                  <w:listItem w:displayText="Tennessee   TN" w:value="Tennessee   TN"/>
                  <w:listItem w:displayText="Texas   TX" w:value="Texas   TX"/>
                  <w:listItem w:displayText="Utah   UT" w:value="Utah   UT"/>
                  <w:listItem w:displayText="Vermont   VT" w:value="Vermont   VT"/>
                  <w:listItem w:displayText="Virginia   VA" w:value="Virginia   VA"/>
                  <w:listItem w:displayText="Washington   WA" w:value="Washington   WA"/>
                  <w:listItem w:displayText="West Virginia  WV" w:value="West Virginia  WV"/>
                  <w:listItem w:displayText="Wisconsin   WI" w:value="Wisconsin   WI"/>
                  <w:listItem w:displayText="Wyoming   WY" w:value="Wyoming   WY"/>
                </w:dropDownList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A640D0" w:rsidRPr="00290093">
                  <w:rPr>
                    <w:rStyle w:val="PlaceholderText"/>
                  </w:rPr>
                  <w:t>Choose a state.</w:t>
                </w:r>
              </w:sdtContent>
            </w:sdt>
          </w:p>
          <w:p w14:paraId="21AD34FA" w14:textId="1B881FAA" w:rsidR="006B512C" w:rsidRPr="00290093" w:rsidRDefault="006B512C" w:rsidP="00051555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</w:t>
            </w:r>
            <w:r w:rsidR="00051555" w:rsidRPr="00290093">
              <w:rPr>
                <w:b/>
                <w:bCs/>
              </w:rPr>
              <w:t xml:space="preserve">       </w:t>
            </w:r>
            <w:r w:rsidRPr="00290093">
              <w:rPr>
                <w:b/>
                <w:bCs/>
              </w:rPr>
              <w:t xml:space="preserve">3) </w:t>
            </w:r>
            <w:r w:rsidR="00A722D0" w:rsidRPr="00290093">
              <w:rPr>
                <w:b/>
                <w:bCs/>
              </w:rPr>
              <w:t xml:space="preserve"> </w:t>
            </w:r>
            <w:r w:rsidR="00A640D0" w:rsidRPr="00290093">
              <w:rPr>
                <w:b/>
                <w:bCs/>
              </w:rPr>
              <w:t xml:space="preserve"> </w:t>
            </w:r>
            <w:r w:rsidR="00A722D0"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-1466576953"/>
                <w:placeholder>
                  <w:docPart w:val="423D32182D654DE5AEF9982CE134DF6C"/>
                </w:placeholder>
                <w:showingPlcHdr/>
                <w:dropDownList>
                  <w:listItem w:value="Choose a state."/>
                  <w:listItem w:displayText="Alabama   AL" w:value="Alabama   AL"/>
                  <w:listItem w:displayText="Alaska   AK" w:value="Alaska   AK"/>
                  <w:listItem w:displayText="Arizona   AZ" w:value="Arizona   AZ"/>
                  <w:listItem w:displayText="Arkansas   AR" w:value="Arkansas   AR"/>
                  <w:listItem w:displayText="California   CA" w:value="California   CA"/>
                  <w:listItem w:displayText="Colorado   CO" w:value="Colorado   CO"/>
                  <w:listItem w:displayText="Connecticut   CT" w:value="Connecticut   CT"/>
                  <w:listItem w:displayText="Delaware   DE" w:value="Delaware   DE"/>
                  <w:listItem w:displayText="District of Colombia   DC" w:value="District of Colombia   DC"/>
                  <w:listItem w:displayText="Florida   FL" w:value="Florida   FL"/>
                  <w:listItem w:displayText="Georgia   GA" w:value="Georgia   GA"/>
                  <w:listItem w:displayText="Hawaii   HI" w:value="Hawaii   HI"/>
                  <w:listItem w:displayText="Odaho   ID" w:value="Odaho   ID"/>
                  <w:listItem w:displayText="Illinois   IL" w:value="Illinois   IL"/>
                  <w:listItem w:displayText="Indiana   IN" w:value="Indiana   IN"/>
                  <w:listItem w:displayText="Iowa   IA" w:value="Iowa   IA"/>
                  <w:listItem w:displayText="Kansas   KS" w:value="Kansas   KS"/>
                  <w:listItem w:displayText="Kentucky   KY" w:value="Kentucky   KY"/>
                  <w:listItem w:displayText="Louisiana   LA" w:value="Louisiana   LA"/>
                  <w:listItem w:displayText="Maine   ME" w:value="Maine   ME"/>
                  <w:listItem w:displayText="Maryland   MD" w:value="Maryland   MD"/>
                  <w:listItem w:displayText="Massachusetts   MA" w:value="Massachusetts   MA"/>
                  <w:listItem w:displayText="Michigan   MI" w:value="Michigan   MI"/>
                  <w:listItem w:displayText="Minnesota   MS" w:value="Minnesota   MS"/>
                  <w:listItem w:displayText="Mississippi   MS" w:value="Mississippi   MS"/>
                  <w:listItem w:displayText="Missouri   MO" w:value="Missouri   MO"/>
                  <w:listItem w:displayText="Montana   MT" w:value="Montana   MT"/>
                  <w:listItem w:displayText="Nebraska   NE" w:value="Nebraska   NE"/>
                  <w:listItem w:displayText="Nevada   NV" w:value="Nevada   NV"/>
                  <w:listItem w:displayText="New Hampshire   NH" w:value="New Hampshire   NH"/>
                  <w:listItem w:displayText="New Jersey   NJ" w:value="New Jersey   NJ"/>
                  <w:listItem w:displayText="New Mexico   NM" w:value="New Mexico   NM"/>
                  <w:listItem w:displayText="New York   NY" w:value="New York   NY"/>
                  <w:listItem w:displayText="North Carolina   NC" w:value="North Carolina   NC"/>
                  <w:listItem w:displayText="North Dakota   ND" w:value="North Dakota   ND"/>
                  <w:listItem w:displayText="Ohio   OH" w:value="Ohio   OH"/>
                  <w:listItem w:displayText="Oklahoma   OK" w:value="Oklahoma   OK"/>
                  <w:listItem w:displayText="Oregon   OR" w:value="Oregon   OR"/>
                  <w:listItem w:displayText="Pennsylvania   PA" w:value="Pennsylvania   PA"/>
                  <w:listItem w:displayText="Puerto Rico   PR" w:value="Puerto Rico   PR"/>
                  <w:listItem w:displayText="Rhode Island   RI" w:value="Rhode Island   RI"/>
                  <w:listItem w:displayText="South Carolina   SC" w:value="South Carolina   SC"/>
                  <w:listItem w:displayText="South Dakota   SD" w:value="South Dakota   SD"/>
                  <w:listItem w:displayText="Tennessee   TN" w:value="Tennessee   TN"/>
                  <w:listItem w:displayText="Texas   TX" w:value="Texas   TX"/>
                  <w:listItem w:displayText="Utah   UT" w:value="Utah   UT"/>
                  <w:listItem w:displayText="Vermont   VT" w:value="Vermont   VT"/>
                  <w:listItem w:displayText="Virginia   VA" w:value="Virginia   VA"/>
                  <w:listItem w:displayText="Washington   WA" w:value="Washington   WA"/>
                  <w:listItem w:displayText="West Virginia  WV" w:value="West Virginia  WV"/>
                  <w:listItem w:displayText="Wisconsin   WI" w:value="Wisconsin   WI"/>
                  <w:listItem w:displayText="Wyoming   WY" w:value="Wyoming   WY"/>
                </w:dropDownList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A640D0" w:rsidRPr="00290093">
                  <w:rPr>
                    <w:rStyle w:val="PlaceholderText"/>
                  </w:rPr>
                  <w:t>Choose a state.</w:t>
                </w:r>
              </w:sdtContent>
            </w:sdt>
          </w:p>
        </w:tc>
      </w:tr>
      <w:tr w:rsidR="001E5A7C" w:rsidRPr="00290093" w14:paraId="293439DA" w14:textId="77777777" w:rsidTr="006C46C2">
        <w:trPr>
          <w:trHeight w:val="1397"/>
        </w:trPr>
        <w:tc>
          <w:tcPr>
            <w:tcW w:w="4950" w:type="dxa"/>
          </w:tcPr>
          <w:p w14:paraId="1D520E96" w14:textId="284CE104" w:rsidR="001E5A7C" w:rsidRPr="00290093" w:rsidRDefault="006B512C" w:rsidP="00D316AC">
            <w:pPr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MAKE    </w:t>
            </w:r>
            <w:r w:rsidR="00A8740E" w:rsidRPr="00290093">
              <w:rPr>
                <w:b/>
                <w:bCs/>
              </w:rPr>
              <w:t xml:space="preserve">  </w:t>
            </w:r>
            <w:r w:rsidRPr="00290093">
              <w:rPr>
                <w:b/>
                <w:bCs/>
              </w:rPr>
              <w:t>1)</w:t>
            </w:r>
            <w:r w:rsidR="009F6252" w:rsidRPr="00290093">
              <w:rPr>
                <w:b/>
                <w:bCs/>
              </w:rPr>
              <w:t xml:space="preserve">    </w:t>
            </w:r>
            <w:r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-626083432"/>
                <w:placeholder>
                  <w:docPart w:val="D96EC6ED69C842B58696A280BD73D584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F6252" w:rsidRPr="00290093">
                  <w:rPr>
                    <w:rStyle w:val="PlaceholderText"/>
                  </w:rPr>
                  <w:t>Click or tap here to enter text.</w:t>
                </w:r>
              </w:sdtContent>
            </w:sdt>
            <w:r w:rsidRPr="00290093">
              <w:rPr>
                <w:b/>
                <w:bCs/>
              </w:rPr>
              <w:br/>
              <w:t xml:space="preserve">               </w:t>
            </w:r>
            <w:r w:rsidR="0053760F" w:rsidRPr="00290093">
              <w:rPr>
                <w:b/>
                <w:bCs/>
              </w:rPr>
              <w:t xml:space="preserve"> </w:t>
            </w:r>
            <w:r w:rsidR="00A8740E" w:rsidRPr="00290093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>2)</w:t>
            </w:r>
            <w:r w:rsidR="009F6252" w:rsidRPr="00290093">
              <w:rPr>
                <w:b/>
                <w:bCs/>
              </w:rPr>
              <w:t xml:space="preserve">    </w:t>
            </w:r>
            <w:r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-113211212"/>
                <w:placeholder>
                  <w:docPart w:val="340B75E62D2C4123B090B615CCB61824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F6252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DA7E26" w14:textId="28611C5D" w:rsidR="006B512C" w:rsidRPr="00290093" w:rsidRDefault="006B512C" w:rsidP="00D316AC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 </w:t>
            </w:r>
            <w:r w:rsidR="006D6217" w:rsidRPr="00290093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>3)</w:t>
            </w:r>
            <w:r w:rsidR="009F6252" w:rsidRPr="00290093">
              <w:rPr>
                <w:b/>
                <w:bCs/>
              </w:rPr>
              <w:t xml:space="preserve">    </w:t>
            </w:r>
            <w:r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-1206637855"/>
                <w:placeholder>
                  <w:docPart w:val="CD5542BAA400412897D99AFDCF67A94A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F6252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55" w:type="dxa"/>
          </w:tcPr>
          <w:p w14:paraId="4CD821BB" w14:textId="39144CEB" w:rsidR="001E5A7C" w:rsidRPr="00290093" w:rsidRDefault="00051555" w:rsidP="00051555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</w:t>
            </w:r>
            <w:r w:rsidR="006B512C" w:rsidRPr="00290093">
              <w:rPr>
                <w:b/>
                <w:bCs/>
              </w:rPr>
              <w:t xml:space="preserve">PLATE #  1) </w:t>
            </w:r>
            <w:r w:rsidR="003B5BB0">
              <w:rPr>
                <w:b/>
                <w:bCs/>
              </w:rPr>
              <w:t xml:space="preserve"> </w:t>
            </w:r>
            <w:r w:rsidR="009F6252" w:rsidRPr="00290093">
              <w:rPr>
                <w:b/>
                <w:bCs/>
              </w:rPr>
              <w:t xml:space="preserve">  </w:t>
            </w:r>
            <w:sdt>
              <w:sdtPr>
                <w:rPr>
                  <w:rStyle w:val="Style5"/>
                  <w:sz w:val="22"/>
                </w:rPr>
                <w:id w:val="-569110721"/>
                <w:placeholder>
                  <w:docPart w:val="DB9C17725F224653B41C5D5E58CFCDB4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6D6217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EB9DC2" w14:textId="5AD79887" w:rsidR="006B512C" w:rsidRPr="00290093" w:rsidRDefault="006B512C" w:rsidP="00051555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</w:t>
            </w:r>
            <w:r w:rsidR="00051555" w:rsidRPr="00290093">
              <w:rPr>
                <w:b/>
                <w:bCs/>
              </w:rPr>
              <w:t xml:space="preserve">       </w:t>
            </w:r>
            <w:r w:rsidR="0053760F" w:rsidRPr="00290093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>2)</w:t>
            </w:r>
            <w:r w:rsidR="009F6252" w:rsidRPr="00290093">
              <w:rPr>
                <w:b/>
                <w:bCs/>
              </w:rPr>
              <w:t xml:space="preserve">  </w:t>
            </w:r>
            <w:r w:rsidR="003B5BB0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-743098385"/>
                <w:placeholder>
                  <w:docPart w:val="9777B1AC456645DAB2D8E71E4F7D35A4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502328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263E62" w14:textId="1C0365FC" w:rsidR="006B512C" w:rsidRPr="00290093" w:rsidRDefault="006B512C" w:rsidP="00051555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</w:t>
            </w:r>
            <w:r w:rsidR="00051555" w:rsidRPr="00290093">
              <w:rPr>
                <w:b/>
                <w:bCs/>
              </w:rPr>
              <w:t xml:space="preserve">       </w:t>
            </w:r>
            <w:r w:rsidR="0053760F" w:rsidRPr="00290093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 xml:space="preserve">3) </w:t>
            </w:r>
            <w:r w:rsidR="009F6252" w:rsidRPr="00290093">
              <w:rPr>
                <w:b/>
                <w:bCs/>
              </w:rPr>
              <w:t xml:space="preserve"> </w:t>
            </w:r>
            <w:r w:rsidR="003B5BB0">
              <w:rPr>
                <w:b/>
                <w:bCs/>
              </w:rPr>
              <w:t xml:space="preserve"> </w:t>
            </w:r>
            <w:r w:rsidR="009F6252"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423625508"/>
                <w:placeholder>
                  <w:docPart w:val="15BB3D11A581441DBA2A3115FA65B006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502328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A7C" w:rsidRPr="00290093" w14:paraId="0F648D78" w14:textId="77777777" w:rsidTr="006C46C2">
        <w:trPr>
          <w:trHeight w:val="1405"/>
        </w:trPr>
        <w:tc>
          <w:tcPr>
            <w:tcW w:w="4950" w:type="dxa"/>
          </w:tcPr>
          <w:p w14:paraId="18878C99" w14:textId="7043871F" w:rsidR="001E5A7C" w:rsidRPr="00290093" w:rsidRDefault="006B512C" w:rsidP="00D316AC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MODEL  </w:t>
            </w:r>
            <w:r w:rsidR="003A11A4" w:rsidRPr="00290093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>1)</w:t>
            </w:r>
            <w:r w:rsidR="009F6252" w:rsidRPr="00290093">
              <w:rPr>
                <w:b/>
                <w:bCs/>
              </w:rPr>
              <w:t xml:space="preserve">     </w:t>
            </w:r>
            <w:r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-1982611261"/>
                <w:placeholder>
                  <w:docPart w:val="4174F879F1224696BB5D3270A063AB18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F6252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6B5A91" w14:textId="72536F20" w:rsidR="006B512C" w:rsidRPr="00290093" w:rsidRDefault="006B512C" w:rsidP="00D316AC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</w:t>
            </w:r>
            <w:r w:rsidR="003A11A4" w:rsidRPr="00290093">
              <w:rPr>
                <w:b/>
                <w:bCs/>
              </w:rPr>
              <w:t xml:space="preserve"> </w:t>
            </w:r>
            <w:r w:rsidR="0053760F" w:rsidRPr="00290093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>2)</w:t>
            </w:r>
            <w:r w:rsidR="009F6252" w:rsidRPr="00290093">
              <w:rPr>
                <w:b/>
                <w:bCs/>
              </w:rPr>
              <w:t xml:space="preserve">     </w:t>
            </w:r>
            <w:r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1637060694"/>
                <w:placeholder>
                  <w:docPart w:val="81B860A5413A41E8A89208CC29D6F670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502328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9C2A99" w14:textId="0BF7E65C" w:rsidR="003A11A4" w:rsidRPr="00290093" w:rsidRDefault="003A11A4" w:rsidP="00D316AC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 </w:t>
            </w:r>
            <w:r w:rsidR="0053760F" w:rsidRPr="00290093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>3)</w:t>
            </w:r>
            <w:r w:rsidR="009F6252" w:rsidRPr="00290093">
              <w:rPr>
                <w:b/>
                <w:bCs/>
              </w:rPr>
              <w:t xml:space="preserve">     </w:t>
            </w:r>
            <w:r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1454750836"/>
                <w:placeholder>
                  <w:docPart w:val="91424DEC7F9844719EABF08245DF6381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502328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55" w:type="dxa"/>
          </w:tcPr>
          <w:p w14:paraId="6EEA43A3" w14:textId="7DF86707" w:rsidR="001E5A7C" w:rsidRPr="00290093" w:rsidRDefault="00051555" w:rsidP="00051555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</w:t>
            </w:r>
            <w:r w:rsidR="003A11A4" w:rsidRPr="00290093">
              <w:rPr>
                <w:b/>
                <w:bCs/>
              </w:rPr>
              <w:t>CARD      1)</w:t>
            </w:r>
            <w:r w:rsidR="009F6252" w:rsidRPr="00290093">
              <w:rPr>
                <w:b/>
                <w:bCs/>
              </w:rPr>
              <w:t xml:space="preserve">  </w:t>
            </w:r>
            <w:r w:rsidR="003B5BB0">
              <w:rPr>
                <w:b/>
                <w:bCs/>
              </w:rPr>
              <w:t xml:space="preserve"> </w:t>
            </w:r>
            <w:r w:rsidR="003A11A4"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-1292359319"/>
                <w:placeholder>
                  <w:docPart w:val="458F9BFBAA9340479117763921C1B014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0A2F4D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7E5FFE" w14:textId="58F155B1" w:rsidR="003A11A4" w:rsidRPr="00290093" w:rsidRDefault="003A11A4" w:rsidP="00051555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 </w:t>
            </w:r>
            <w:r w:rsidR="00051555" w:rsidRPr="00290093">
              <w:rPr>
                <w:b/>
                <w:bCs/>
              </w:rPr>
              <w:t xml:space="preserve">       </w:t>
            </w:r>
            <w:r w:rsidRPr="00290093">
              <w:rPr>
                <w:b/>
                <w:bCs/>
              </w:rPr>
              <w:t>2)</w:t>
            </w:r>
            <w:r w:rsidR="009F6252" w:rsidRPr="00290093">
              <w:rPr>
                <w:b/>
                <w:bCs/>
              </w:rPr>
              <w:t xml:space="preserve"> </w:t>
            </w:r>
            <w:r w:rsidR="003B5BB0">
              <w:rPr>
                <w:b/>
                <w:bCs/>
              </w:rPr>
              <w:t xml:space="preserve"> </w:t>
            </w:r>
            <w:r w:rsidR="009F6252" w:rsidRPr="00290093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218258557"/>
                <w:placeholder>
                  <w:docPart w:val="6F6B53A86CC741FE97ED80746EDE829A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502328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1B1796" w14:textId="3D713FF1" w:rsidR="003A11A4" w:rsidRPr="00290093" w:rsidRDefault="003A11A4" w:rsidP="00051555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 </w:t>
            </w:r>
            <w:r w:rsidR="00051555" w:rsidRPr="00290093">
              <w:rPr>
                <w:b/>
                <w:bCs/>
              </w:rPr>
              <w:t xml:space="preserve">       </w:t>
            </w:r>
            <w:r w:rsidRPr="00290093">
              <w:rPr>
                <w:b/>
                <w:bCs/>
              </w:rPr>
              <w:t>3)</w:t>
            </w:r>
            <w:r w:rsidR="009F6252" w:rsidRPr="00290093">
              <w:rPr>
                <w:b/>
                <w:bCs/>
              </w:rPr>
              <w:t xml:space="preserve">  </w:t>
            </w:r>
            <w:r w:rsidR="003B5BB0">
              <w:rPr>
                <w:b/>
                <w:bCs/>
              </w:rPr>
              <w:t xml:space="preserve"> </w:t>
            </w:r>
            <w:r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-1260515218"/>
                <w:placeholder>
                  <w:docPart w:val="691395692A8241239FC95FB6B3E91756"/>
                </w:placeholder>
                <w:showingPlcHdr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502328" w:rsidRPr="00290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A7C" w:rsidRPr="00290093" w14:paraId="7870749B" w14:textId="77777777" w:rsidTr="006C46C2">
        <w:trPr>
          <w:trHeight w:val="1201"/>
        </w:trPr>
        <w:tc>
          <w:tcPr>
            <w:tcW w:w="4950" w:type="dxa"/>
          </w:tcPr>
          <w:p w14:paraId="39F9B634" w14:textId="2BBB4692" w:rsidR="001E5A7C" w:rsidRPr="00290093" w:rsidRDefault="003A11A4" w:rsidP="00D316AC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>COLOR</w:t>
            </w:r>
            <w:r w:rsidR="0055743D" w:rsidRPr="00290093">
              <w:rPr>
                <w:b/>
                <w:bCs/>
              </w:rPr>
              <w:t xml:space="preserve">    1)  </w:t>
            </w:r>
            <w:r w:rsidR="002C094A" w:rsidRPr="00290093">
              <w:rPr>
                <w:b/>
                <w:bCs/>
              </w:rPr>
              <w:t xml:space="preserve">    </w:t>
            </w:r>
            <w:sdt>
              <w:sdtPr>
                <w:rPr>
                  <w:rStyle w:val="Style5"/>
                  <w:sz w:val="22"/>
                </w:rPr>
                <w:id w:val="-180354244"/>
                <w:placeholder>
                  <w:docPart w:val="AA81BCAA1F9E4274AA4AF358CF65976E"/>
                </w:placeholder>
                <w:showingPlcHdr/>
                <w:dropDownList>
                  <w:listItem w:displayText="Red" w:value="Red"/>
                  <w:listItem w:displayText="Orange" w:value="Orange"/>
                  <w:listItem w:displayText="Yellow" w:value="Yellow"/>
                  <w:listItem w:displayText="Green" w:value="Green"/>
                  <w:listItem w:displayText="Blue" w:value="Blue"/>
                  <w:listItem w:displayText="Maroon" w:value="Maroon"/>
                  <w:listItem w:displayText="Purple" w:value="Purple"/>
                  <w:listItem w:displayText="Silver" w:value="Silver"/>
                  <w:listItem w:displayText="Gold" w:value="Gold"/>
                  <w:listItem w:displayText="Beige" w:value="Beige"/>
                  <w:listItem w:displayText="Brown" w:value="Brown"/>
                  <w:listItem w:displayText="Grey" w:value="Grey"/>
                  <w:listItem w:displayText="Black" w:value="Black"/>
                  <w:listItem w:displayText="White" w:value="White"/>
                </w:dropDownList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C094A" w:rsidRPr="00290093">
                  <w:rPr>
                    <w:rStyle w:val="PlaceholderText"/>
                  </w:rPr>
                  <w:t>Choose a color.</w:t>
                </w:r>
              </w:sdtContent>
            </w:sdt>
          </w:p>
          <w:p w14:paraId="0B3A7ECF" w14:textId="2B2C3CFC" w:rsidR="003A11A4" w:rsidRPr="00290093" w:rsidRDefault="003A11A4" w:rsidP="00D316AC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  2) </w:t>
            </w:r>
            <w:r w:rsidR="002C094A" w:rsidRPr="00290093">
              <w:rPr>
                <w:b/>
                <w:bCs/>
              </w:rPr>
              <w:t xml:space="preserve">    </w:t>
            </w:r>
            <w:r w:rsidR="0055743D"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748152830"/>
                <w:placeholder>
                  <w:docPart w:val="C102625625434479AC5A50AB4ABB303D"/>
                </w:placeholder>
                <w:showingPlcHdr/>
                <w:dropDownList>
                  <w:listItem w:displayText="Red" w:value="Red"/>
                  <w:listItem w:displayText="Orange" w:value="Orange"/>
                  <w:listItem w:displayText="Yellow" w:value="Yellow"/>
                  <w:listItem w:displayText="Green" w:value="Green"/>
                  <w:listItem w:displayText="Blue" w:value="Blue"/>
                  <w:listItem w:displayText="Maroon" w:value="Maroon"/>
                  <w:listItem w:displayText="Purple" w:value="Purple"/>
                  <w:listItem w:displayText="Silver" w:value="Silver"/>
                  <w:listItem w:displayText="Gold" w:value="Gold"/>
                  <w:listItem w:displayText="Beige" w:value="Beige"/>
                  <w:listItem w:displayText="Brown" w:value="Brown"/>
                  <w:listItem w:displayText="Grey" w:value="Grey"/>
                  <w:listItem w:displayText="Black" w:value="Black"/>
                  <w:listItem w:displayText="White" w:value="White"/>
                </w:dropDownList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C094A" w:rsidRPr="00290093">
                  <w:rPr>
                    <w:rStyle w:val="PlaceholderText"/>
                  </w:rPr>
                  <w:t>Choose a color.</w:t>
                </w:r>
              </w:sdtContent>
            </w:sdt>
          </w:p>
          <w:p w14:paraId="1F93DC02" w14:textId="1C8B109E" w:rsidR="003A11A4" w:rsidRPr="00290093" w:rsidRDefault="003A11A4" w:rsidP="00D316AC">
            <w:pPr>
              <w:jc w:val="both"/>
              <w:rPr>
                <w:b/>
                <w:bCs/>
              </w:rPr>
            </w:pPr>
            <w:r w:rsidRPr="00290093">
              <w:rPr>
                <w:b/>
                <w:bCs/>
              </w:rPr>
              <w:t xml:space="preserve">                 3)</w:t>
            </w:r>
            <w:r w:rsidR="002C094A" w:rsidRPr="00290093">
              <w:rPr>
                <w:b/>
                <w:bCs/>
              </w:rPr>
              <w:t xml:space="preserve">    </w:t>
            </w:r>
            <w:r w:rsidRPr="00290093">
              <w:rPr>
                <w:b/>
                <w:bCs/>
              </w:rPr>
              <w:t xml:space="preserve"> </w:t>
            </w:r>
            <w:r w:rsidR="0055743D" w:rsidRPr="00290093">
              <w:rPr>
                <w:b/>
                <w:bCs/>
              </w:rPr>
              <w:t xml:space="preserve"> </w:t>
            </w:r>
            <w:sdt>
              <w:sdtPr>
                <w:rPr>
                  <w:rStyle w:val="Style5"/>
                  <w:sz w:val="22"/>
                </w:rPr>
                <w:id w:val="1200821126"/>
                <w:placeholder>
                  <w:docPart w:val="58A4C70D17154C4E86A7B7EF7D195582"/>
                </w:placeholder>
                <w:showingPlcHdr/>
                <w:dropDownList>
                  <w:listItem w:displayText="Red" w:value="Red"/>
                  <w:listItem w:displayText="Orange" w:value="Orange"/>
                  <w:listItem w:displayText="Yellow" w:value="Yellow"/>
                  <w:listItem w:displayText="Green" w:value="Green"/>
                  <w:listItem w:displayText="Blue" w:value="Blue"/>
                  <w:listItem w:displayText="Maroon" w:value="Maroon"/>
                  <w:listItem w:displayText="Purple" w:value="Purple"/>
                  <w:listItem w:displayText="Silver" w:value="Silver"/>
                  <w:listItem w:displayText="Gold" w:value="Gold"/>
                  <w:listItem w:displayText="Beige" w:value="Beige"/>
                  <w:listItem w:displayText="Brown" w:value="Brown"/>
                  <w:listItem w:displayText="Grey" w:value="Grey"/>
                  <w:listItem w:displayText="Black" w:value="Black"/>
                  <w:listItem w:displayText="White" w:value="White"/>
                </w:dropDownList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C094A" w:rsidRPr="00290093">
                  <w:rPr>
                    <w:rStyle w:val="PlaceholderText"/>
                  </w:rPr>
                  <w:t>Choose a color.</w:t>
                </w:r>
              </w:sdtContent>
            </w:sdt>
          </w:p>
        </w:tc>
        <w:sdt>
          <w:sdtPr>
            <w:rPr>
              <w:rStyle w:val="Style5"/>
              <w:sz w:val="22"/>
            </w:rPr>
            <w:id w:val="2059510658"/>
            <w15:repeatingSection/>
          </w:sdtPr>
          <w:sdtEndPr>
            <w:rPr>
              <w:rStyle w:val="Style5"/>
            </w:rPr>
          </w:sdtEndPr>
          <w:sdtContent>
            <w:tc>
              <w:tcPr>
                <w:tcW w:w="4855" w:type="dxa"/>
              </w:tcPr>
              <w:sdt>
                <w:sdtPr>
                  <w:rPr>
                    <w:rStyle w:val="Style5"/>
                    <w:sz w:val="22"/>
                  </w:rPr>
                  <w:id w:val="1027985515"/>
                  <w:placeholder>
                    <w:docPart w:val="E04CE993DF614476A59386F1EBBD3B3C"/>
                  </w:placeholder>
                  <w:showingPlcHdr/>
                  <w15:repeatingSectionItem/>
                </w:sdtPr>
                <w:sdtEndPr>
                  <w:rPr>
                    <w:rStyle w:val="Style5"/>
                  </w:rPr>
                </w:sdtEndPr>
                <w:sdtContent>
                  <w:p w14:paraId="066C0109" w14:textId="605382F7" w:rsidR="00992A0F" w:rsidRPr="00290093" w:rsidRDefault="0041028E" w:rsidP="00B037FB">
                    <w:pPr>
                      <w:jc w:val="both"/>
                      <w:rPr>
                        <w:color w:val="808080"/>
                      </w:rPr>
                    </w:pPr>
                    <w:r w:rsidRPr="00290093">
                      <w:rPr>
                        <w:rStyle w:val="Style5"/>
                        <w:color w:val="808080" w:themeColor="background1" w:themeShade="80"/>
                        <w:sz w:val="22"/>
                      </w:rPr>
                      <w:t>Enter any content.</w:t>
                    </w:r>
                  </w:p>
                </w:sdtContent>
              </w:sdt>
            </w:tc>
          </w:sdtContent>
        </w:sdt>
      </w:tr>
    </w:tbl>
    <w:p w14:paraId="3AD34BB7" w14:textId="7D88A2AB" w:rsidR="001E5A7C" w:rsidRDefault="00D779C1" w:rsidP="00226043">
      <w:pPr>
        <w:spacing w:after="0"/>
        <w:jc w:val="center"/>
        <w:rPr>
          <w:b/>
          <w:bCs/>
        </w:rPr>
      </w:pPr>
      <w:r w:rsidRPr="00290093">
        <w:rPr>
          <w:b/>
          <w:bCs/>
        </w:rPr>
        <w:t>COPY OF VEHICLE REGISTRATION IS REQUIRED</w:t>
      </w:r>
    </w:p>
    <w:p w14:paraId="20D2BBF8" w14:textId="77777777" w:rsidR="00290093" w:rsidRPr="00290093" w:rsidRDefault="00290093" w:rsidP="00226043">
      <w:pPr>
        <w:spacing w:after="0"/>
        <w:jc w:val="center"/>
        <w:rPr>
          <w:b/>
          <w:bCs/>
        </w:rPr>
      </w:pPr>
    </w:p>
    <w:p w14:paraId="5DA5A3AE" w14:textId="77777777" w:rsidR="00F8798E" w:rsidRPr="00290093" w:rsidRDefault="00D779C1" w:rsidP="00F8798E">
      <w:pPr>
        <w:spacing w:after="0"/>
        <w:rPr>
          <w:b/>
          <w:bCs/>
        </w:rPr>
      </w:pPr>
      <w:r w:rsidRPr="00290093">
        <w:rPr>
          <w:b/>
          <w:bCs/>
        </w:rPr>
        <w:t>SIGNATURE</w:t>
      </w:r>
      <w:r w:rsidR="00F8798E" w:rsidRPr="00290093">
        <w:rPr>
          <w:b/>
          <w:bCs/>
        </w:rPr>
        <w:t xml:space="preserve"> OF PROPERTY OWNER</w:t>
      </w:r>
    </w:p>
    <w:p w14:paraId="4E4831C6" w14:textId="0A68E2D6" w:rsidR="00EF49B3" w:rsidRPr="00290093" w:rsidRDefault="00F8798E" w:rsidP="00F8798E">
      <w:pPr>
        <w:spacing w:after="0"/>
      </w:pPr>
      <w:r w:rsidRPr="00290093">
        <w:object w:dxaOrig="225" w:dyaOrig="225" w14:anchorId="7A6D383B">
          <v:shape id="_x0000_i1082" type="#_x0000_t75" style="width:454.5pt;height:28.5pt" o:ole="">
            <v:imagedata r:id="rId15" o:title=""/>
          </v:shape>
          <w:control r:id="rId16" w:name="TextBox21112" w:shapeid="_x0000_i1082"/>
        </w:object>
      </w:r>
    </w:p>
    <w:p w14:paraId="1D190B84" w14:textId="5433E31C" w:rsidR="00EF49B3" w:rsidRPr="00290093" w:rsidRDefault="00755228" w:rsidP="00F8798E">
      <w:pPr>
        <w:spacing w:after="0"/>
      </w:pPr>
      <w:r w:rsidRPr="00290093">
        <w:rPr>
          <w:b/>
          <w:bCs/>
        </w:rPr>
        <w:t xml:space="preserve">SIGNATURE </w:t>
      </w:r>
      <w:r w:rsidR="00F8798E" w:rsidRPr="00290093">
        <w:rPr>
          <w:b/>
          <w:bCs/>
        </w:rPr>
        <w:t>OF APPLICANT (IF DIFFERENT)</w:t>
      </w:r>
      <w:r w:rsidR="00F8798E" w:rsidRPr="00290093">
        <w:rPr>
          <w:b/>
          <w:bCs/>
        </w:rPr>
        <w:br/>
      </w:r>
      <w:r w:rsidR="008F6B47" w:rsidRPr="00290093">
        <w:object w:dxaOrig="225" w:dyaOrig="225" w14:anchorId="057C6295">
          <v:shape id="_x0000_i1084" type="#_x0000_t75" style="width:454.5pt;height:28.5pt" o:ole="">
            <v:imagedata r:id="rId15" o:title=""/>
          </v:shape>
          <w:control r:id="rId17" w:name="TextBox211121" w:shapeid="_x0000_i1084"/>
        </w:object>
      </w:r>
    </w:p>
    <w:sectPr w:rsidR="00EF49B3" w:rsidRPr="00290093" w:rsidSect="0009239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6B89"/>
    <w:multiLevelType w:val="hybridMultilevel"/>
    <w:tmpl w:val="8EA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6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dUJepv33xN68AoXEb+TA9ar24jJ1gi5MXplqqO5EJt0PUHoyOBcmH5n3VwKeQQjdZoB+21vhelBdMmS0ZIIMw==" w:salt="Ywty+boMI/HzCPnVzPWo8Q==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12"/>
    <w:rsid w:val="0000141D"/>
    <w:rsid w:val="00051555"/>
    <w:rsid w:val="0009239A"/>
    <w:rsid w:val="000A2F4D"/>
    <w:rsid w:val="00122869"/>
    <w:rsid w:val="0014531D"/>
    <w:rsid w:val="001664D1"/>
    <w:rsid w:val="00171813"/>
    <w:rsid w:val="00196CB4"/>
    <w:rsid w:val="001E0914"/>
    <w:rsid w:val="001E30BC"/>
    <w:rsid w:val="001E5A7C"/>
    <w:rsid w:val="001F6996"/>
    <w:rsid w:val="00210E74"/>
    <w:rsid w:val="00226043"/>
    <w:rsid w:val="00282938"/>
    <w:rsid w:val="00286138"/>
    <w:rsid w:val="00290093"/>
    <w:rsid w:val="002C094A"/>
    <w:rsid w:val="00304B12"/>
    <w:rsid w:val="00377B0E"/>
    <w:rsid w:val="003A11A4"/>
    <w:rsid w:val="003B3886"/>
    <w:rsid w:val="003B5BB0"/>
    <w:rsid w:val="003C54AF"/>
    <w:rsid w:val="003C672F"/>
    <w:rsid w:val="003E073B"/>
    <w:rsid w:val="0041028E"/>
    <w:rsid w:val="00430D45"/>
    <w:rsid w:val="004405E8"/>
    <w:rsid w:val="00446442"/>
    <w:rsid w:val="004810C5"/>
    <w:rsid w:val="0049134A"/>
    <w:rsid w:val="004A0106"/>
    <w:rsid w:val="004F23A2"/>
    <w:rsid w:val="00502328"/>
    <w:rsid w:val="00520052"/>
    <w:rsid w:val="0053760F"/>
    <w:rsid w:val="0054287B"/>
    <w:rsid w:val="0055743D"/>
    <w:rsid w:val="0057116B"/>
    <w:rsid w:val="005B7A98"/>
    <w:rsid w:val="005E5D5D"/>
    <w:rsid w:val="006136C8"/>
    <w:rsid w:val="0067625C"/>
    <w:rsid w:val="006A0427"/>
    <w:rsid w:val="006B1315"/>
    <w:rsid w:val="006B512C"/>
    <w:rsid w:val="006B7E71"/>
    <w:rsid w:val="006C3706"/>
    <w:rsid w:val="006C46C2"/>
    <w:rsid w:val="006C62CB"/>
    <w:rsid w:val="006D6217"/>
    <w:rsid w:val="00700424"/>
    <w:rsid w:val="00704DA4"/>
    <w:rsid w:val="00744938"/>
    <w:rsid w:val="00754405"/>
    <w:rsid w:val="00755228"/>
    <w:rsid w:val="007F1E84"/>
    <w:rsid w:val="00814149"/>
    <w:rsid w:val="00887EF4"/>
    <w:rsid w:val="00893171"/>
    <w:rsid w:val="008F6B47"/>
    <w:rsid w:val="00940A76"/>
    <w:rsid w:val="00940D3E"/>
    <w:rsid w:val="00992A0F"/>
    <w:rsid w:val="009C2103"/>
    <w:rsid w:val="009D6291"/>
    <w:rsid w:val="009F6252"/>
    <w:rsid w:val="00A2651C"/>
    <w:rsid w:val="00A337EB"/>
    <w:rsid w:val="00A640D0"/>
    <w:rsid w:val="00A722D0"/>
    <w:rsid w:val="00A8740E"/>
    <w:rsid w:val="00A9146C"/>
    <w:rsid w:val="00AB767A"/>
    <w:rsid w:val="00AB7797"/>
    <w:rsid w:val="00AE43BA"/>
    <w:rsid w:val="00B010AE"/>
    <w:rsid w:val="00B037FB"/>
    <w:rsid w:val="00B24461"/>
    <w:rsid w:val="00B52750"/>
    <w:rsid w:val="00C92F19"/>
    <w:rsid w:val="00CA60A2"/>
    <w:rsid w:val="00CD5D8B"/>
    <w:rsid w:val="00D310E7"/>
    <w:rsid w:val="00D316AC"/>
    <w:rsid w:val="00D67ECB"/>
    <w:rsid w:val="00D75875"/>
    <w:rsid w:val="00D779C1"/>
    <w:rsid w:val="00DD3F31"/>
    <w:rsid w:val="00E955A3"/>
    <w:rsid w:val="00EC1490"/>
    <w:rsid w:val="00EF49B3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D442FE9"/>
  <w15:chartTrackingRefBased/>
  <w15:docId w15:val="{D943C8DA-95D6-4418-B6C3-C1A39BEE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B7A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B7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B1315"/>
    <w:rPr>
      <w:color w:val="808080"/>
    </w:rPr>
  </w:style>
  <w:style w:type="paragraph" w:styleId="ListParagraph">
    <w:name w:val="List Paragraph"/>
    <w:basedOn w:val="Normal"/>
    <w:uiPriority w:val="34"/>
    <w:qFormat/>
    <w:rsid w:val="001E5A7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9134A"/>
    <w:rPr>
      <w:rFonts w:asciiTheme="minorHAnsi" w:hAnsiTheme="minorHAnsi"/>
      <w:sz w:val="32"/>
    </w:rPr>
  </w:style>
  <w:style w:type="character" w:customStyle="1" w:styleId="Style2">
    <w:name w:val="Style2"/>
    <w:basedOn w:val="DefaultParagraphFont"/>
    <w:uiPriority w:val="1"/>
    <w:rsid w:val="0049134A"/>
    <w:rPr>
      <w:sz w:val="28"/>
    </w:rPr>
  </w:style>
  <w:style w:type="character" w:customStyle="1" w:styleId="Style3">
    <w:name w:val="Style3"/>
    <w:basedOn w:val="DefaultParagraphFont"/>
    <w:uiPriority w:val="1"/>
    <w:rsid w:val="0049134A"/>
    <w:rPr>
      <w:rFonts w:asciiTheme="minorHAnsi" w:hAnsiTheme="minorHAnsi"/>
      <w:sz w:val="28"/>
    </w:rPr>
  </w:style>
  <w:style w:type="character" w:customStyle="1" w:styleId="Style4">
    <w:name w:val="Style4"/>
    <w:basedOn w:val="DefaultParagraphFont"/>
    <w:uiPriority w:val="1"/>
    <w:rsid w:val="0049134A"/>
    <w:rPr>
      <w:rFonts w:asciiTheme="minorHAnsi" w:hAnsiTheme="minorHAnsi"/>
      <w:sz w:val="28"/>
    </w:rPr>
  </w:style>
  <w:style w:type="character" w:customStyle="1" w:styleId="Style5">
    <w:name w:val="Style5"/>
    <w:basedOn w:val="DefaultParagraphFont"/>
    <w:uiPriority w:val="1"/>
    <w:rsid w:val="00887EF4"/>
    <w:rPr>
      <w:rFonts w:asciiTheme="minorHAnsi" w:hAnsiTheme="minorHAnsi"/>
      <w:sz w:val="24"/>
    </w:rPr>
  </w:style>
  <w:style w:type="character" w:customStyle="1" w:styleId="Style6">
    <w:name w:val="Style6"/>
    <w:basedOn w:val="DefaultParagraphFont"/>
    <w:uiPriority w:val="1"/>
    <w:rsid w:val="00887EF4"/>
    <w:rPr>
      <w:rFonts w:asciiTheme="minorHAnsi" w:hAnsiTheme="minorHAnsi"/>
      <w:sz w:val="24"/>
    </w:rPr>
  </w:style>
  <w:style w:type="character" w:customStyle="1" w:styleId="Style7">
    <w:name w:val="Style7"/>
    <w:basedOn w:val="DefaultParagraphFont"/>
    <w:uiPriority w:val="1"/>
    <w:rsid w:val="00887EF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10" Type="http://schemas.openxmlformats.org/officeDocument/2006/relationships/control" Target="activeX/activeX5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CCESS%20CARD%20AND%20VEHICLE%20APPLICATION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4F4572C624ABE90291F32221C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97DB-BE3D-4CCF-B97C-153430481CC0}"/>
      </w:docPartPr>
      <w:docPartBody>
        <w:p w:rsidR="00C4682D" w:rsidRDefault="000F7DA3" w:rsidP="000F7DA3">
          <w:pPr>
            <w:pStyle w:val="3AC4F4572C624ABE90291F32221C2989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DATE \@ "MMMM d, yyyy"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June 19, 2023</w:t>
          </w:r>
          <w:r>
            <w:rPr>
              <w:b/>
              <w:bCs/>
            </w:rPr>
            <w:fldChar w:fldCharType="end"/>
          </w:r>
        </w:p>
      </w:docPartBody>
    </w:docPart>
    <w:docPart>
      <w:docPartPr>
        <w:name w:val="E04CE993DF614476A59386F1EBB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91B0-A7BA-4866-9A21-85854D49BFE1}"/>
      </w:docPartPr>
      <w:docPartBody>
        <w:p w:rsidR="00FC0BB0" w:rsidRDefault="000F7DA3" w:rsidP="000F7DA3">
          <w:pPr>
            <w:pStyle w:val="E04CE993DF614476A59386F1EBBD3B3C"/>
          </w:pPr>
          <w:r w:rsidRPr="00290093">
            <w:rPr>
              <w:rStyle w:val="Style5"/>
              <w:color w:val="808080" w:themeColor="background1" w:themeShade="80"/>
            </w:rPr>
            <w:t>Enter any content.</w:t>
          </w:r>
        </w:p>
      </w:docPartBody>
    </w:docPart>
    <w:docPart>
      <w:docPartPr>
        <w:name w:val="5FCEDEDB8209499E9432B1AEAF26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5275-99B0-43A1-A3A8-0DBAA5CBBE95}"/>
      </w:docPartPr>
      <w:docPartBody>
        <w:p w:rsidR="00AD556B" w:rsidRDefault="000F7DA3" w:rsidP="000F7DA3">
          <w:pPr>
            <w:pStyle w:val="5FCEDEDB8209499E9432B1AEAF263234"/>
          </w:pPr>
          <w:r w:rsidRPr="00290093">
            <w:rPr>
              <w:rStyle w:val="PlaceholderText"/>
            </w:rPr>
            <w:t>Choose a year.</w:t>
          </w:r>
        </w:p>
      </w:docPartBody>
    </w:docPart>
    <w:docPart>
      <w:docPartPr>
        <w:name w:val="A089F02FE849464CA7DA07807E6B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9CFE-66F1-4F37-A855-1F3B951A0BAA}"/>
      </w:docPartPr>
      <w:docPartBody>
        <w:p w:rsidR="00AD556B" w:rsidRDefault="000F7DA3" w:rsidP="000F7DA3">
          <w:pPr>
            <w:pStyle w:val="A089F02FE849464CA7DA07807E6BEA20"/>
          </w:pPr>
          <w:r w:rsidRPr="00290093">
            <w:rPr>
              <w:rStyle w:val="PlaceholderText"/>
            </w:rPr>
            <w:t>Choose a year.</w:t>
          </w:r>
        </w:p>
      </w:docPartBody>
    </w:docPart>
    <w:docPart>
      <w:docPartPr>
        <w:name w:val="D09FA75EA7C94CFAAC787422715F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4DD9-C356-4D42-92A6-B2D808CD3E7D}"/>
      </w:docPartPr>
      <w:docPartBody>
        <w:p w:rsidR="00AD556B" w:rsidRDefault="000F7DA3" w:rsidP="000F7DA3">
          <w:pPr>
            <w:pStyle w:val="D09FA75EA7C94CFAAC787422715F1BD0"/>
          </w:pPr>
          <w:r w:rsidRPr="00290093">
            <w:rPr>
              <w:rStyle w:val="PlaceholderText"/>
            </w:rPr>
            <w:t>Choose a year.</w:t>
          </w:r>
        </w:p>
      </w:docPartBody>
    </w:docPart>
    <w:docPart>
      <w:docPartPr>
        <w:name w:val="AA81BCAA1F9E4274AA4AF358CF65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DA0A-0A07-4904-95AE-726CBF90F2C0}"/>
      </w:docPartPr>
      <w:docPartBody>
        <w:p w:rsidR="00274377" w:rsidRDefault="000F7DA3" w:rsidP="000F7DA3">
          <w:pPr>
            <w:pStyle w:val="AA81BCAA1F9E4274AA4AF358CF65976E"/>
          </w:pPr>
          <w:r w:rsidRPr="00290093">
            <w:rPr>
              <w:rStyle w:val="PlaceholderText"/>
            </w:rPr>
            <w:t>Choose a color.</w:t>
          </w:r>
        </w:p>
      </w:docPartBody>
    </w:docPart>
    <w:docPart>
      <w:docPartPr>
        <w:name w:val="C102625625434479AC5A50AB4ABB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E7F9-C075-4891-AEFB-4C4D96F8DDDD}"/>
      </w:docPartPr>
      <w:docPartBody>
        <w:p w:rsidR="00274377" w:rsidRDefault="000F7DA3" w:rsidP="000F7DA3">
          <w:pPr>
            <w:pStyle w:val="C102625625434479AC5A50AB4ABB303D"/>
          </w:pPr>
          <w:r w:rsidRPr="00290093">
            <w:rPr>
              <w:rStyle w:val="PlaceholderText"/>
            </w:rPr>
            <w:t>Choose a color.</w:t>
          </w:r>
        </w:p>
      </w:docPartBody>
    </w:docPart>
    <w:docPart>
      <w:docPartPr>
        <w:name w:val="58A4C70D17154C4E86A7B7EF7D19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9F2F-21D5-4EC8-A175-E9CED1BC34A4}"/>
      </w:docPartPr>
      <w:docPartBody>
        <w:p w:rsidR="00274377" w:rsidRDefault="000F7DA3" w:rsidP="000F7DA3">
          <w:pPr>
            <w:pStyle w:val="58A4C70D17154C4E86A7B7EF7D195582"/>
          </w:pPr>
          <w:r w:rsidRPr="00290093">
            <w:rPr>
              <w:rStyle w:val="PlaceholderText"/>
            </w:rPr>
            <w:t>Choose a color.</w:t>
          </w:r>
        </w:p>
      </w:docPartBody>
    </w:docPart>
    <w:docPart>
      <w:docPartPr>
        <w:name w:val="D96EC6ED69C842B58696A280BD73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796A-30D0-48D1-B920-2160232FFD78}"/>
      </w:docPartPr>
      <w:docPartBody>
        <w:p w:rsidR="007D73D7" w:rsidRDefault="000F7DA3" w:rsidP="000F7DA3">
          <w:pPr>
            <w:pStyle w:val="D96EC6ED69C842B58696A280BD73D584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B75E62D2C4123B090B615CCB6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872-3EF8-4D16-BF86-C1C81169D63D}"/>
      </w:docPartPr>
      <w:docPartBody>
        <w:p w:rsidR="007D73D7" w:rsidRDefault="000F7DA3" w:rsidP="000F7DA3">
          <w:pPr>
            <w:pStyle w:val="340B75E62D2C4123B090B615CCB61824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542BAA400412897D99AFDCF67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3137-2C28-44B3-A8F5-BEC6CED30F85}"/>
      </w:docPartPr>
      <w:docPartBody>
        <w:p w:rsidR="007D73D7" w:rsidRDefault="000F7DA3" w:rsidP="000F7DA3">
          <w:pPr>
            <w:pStyle w:val="CD5542BAA400412897D99AFDCF67A94A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C17725F224653B41C5D5E58C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8CC4-8B65-4C23-A4AE-D8184C429385}"/>
      </w:docPartPr>
      <w:docPartBody>
        <w:p w:rsidR="007D73D7" w:rsidRDefault="000F7DA3" w:rsidP="000F7DA3">
          <w:pPr>
            <w:pStyle w:val="DB9C17725F224653B41C5D5E58CFCDB4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7B1AC456645DAB2D8E71E4F7D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21A9-1941-4760-B911-EA49A3173C1C}"/>
      </w:docPartPr>
      <w:docPartBody>
        <w:p w:rsidR="007D73D7" w:rsidRDefault="000F7DA3" w:rsidP="000F7DA3">
          <w:pPr>
            <w:pStyle w:val="9777B1AC456645DAB2D8E71E4F7D35A4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B3D11A581441DBA2A3115FA65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8CB2-DCF7-4462-9501-BBF8EF35A1FE}"/>
      </w:docPartPr>
      <w:docPartBody>
        <w:p w:rsidR="007D73D7" w:rsidRDefault="000F7DA3" w:rsidP="000F7DA3">
          <w:pPr>
            <w:pStyle w:val="15BB3D11A581441DBA2A3115FA65B006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4F879F1224696BB5D3270A063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C0FB-C53A-4D5D-BF00-D11C9D712860}"/>
      </w:docPartPr>
      <w:docPartBody>
        <w:p w:rsidR="007D73D7" w:rsidRDefault="000F7DA3" w:rsidP="000F7DA3">
          <w:pPr>
            <w:pStyle w:val="4174F879F1224696BB5D3270A063AB18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860A5413A41E8A89208CC29D6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F02A-FDA2-450C-A83C-45CE8310D4B2}"/>
      </w:docPartPr>
      <w:docPartBody>
        <w:p w:rsidR="007D73D7" w:rsidRDefault="000F7DA3" w:rsidP="000F7DA3">
          <w:pPr>
            <w:pStyle w:val="81B860A5413A41E8A89208CC29D6F670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24DEC7F9844719EABF08245DF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CF96-54FA-4229-B561-31F050064F63}"/>
      </w:docPartPr>
      <w:docPartBody>
        <w:p w:rsidR="007D73D7" w:rsidRDefault="000F7DA3" w:rsidP="000F7DA3">
          <w:pPr>
            <w:pStyle w:val="91424DEC7F9844719EABF08245DF6381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F9BFBAA9340479117763921C1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0B6F-DCC3-4AB6-9632-3D08EE801E7C}"/>
      </w:docPartPr>
      <w:docPartBody>
        <w:p w:rsidR="007D73D7" w:rsidRDefault="000F7DA3" w:rsidP="000F7DA3">
          <w:pPr>
            <w:pStyle w:val="458F9BFBAA9340479117763921C1B014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B53A86CC741FE97ED80746EDE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EF51-04CE-4811-A088-AE84EB022A3E}"/>
      </w:docPartPr>
      <w:docPartBody>
        <w:p w:rsidR="007D73D7" w:rsidRDefault="000F7DA3" w:rsidP="000F7DA3">
          <w:pPr>
            <w:pStyle w:val="6F6B53A86CC741FE97ED80746EDE829A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395692A8241239FC95FB6B3E9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02A3-AB91-46FB-A66B-BAB3B27EB110}"/>
      </w:docPartPr>
      <w:docPartBody>
        <w:p w:rsidR="007D73D7" w:rsidRDefault="000F7DA3" w:rsidP="000F7DA3">
          <w:pPr>
            <w:pStyle w:val="691395692A8241239FC95FB6B3E91756"/>
          </w:pPr>
          <w:r w:rsidRPr="00290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A36CD831C4D4693B7273B96E3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A209-E772-4E6E-A7CE-BAB9C4A2A2F9}"/>
      </w:docPartPr>
      <w:docPartBody>
        <w:p w:rsidR="007D73D7" w:rsidRDefault="000F7DA3" w:rsidP="000F7DA3">
          <w:pPr>
            <w:pStyle w:val="235A36CD831C4D4693B7273B96E30F12"/>
          </w:pPr>
          <w:r w:rsidRPr="00290093">
            <w:rPr>
              <w:rStyle w:val="PlaceholderText"/>
            </w:rPr>
            <w:t>Choose a state.</w:t>
          </w:r>
        </w:p>
      </w:docPartBody>
    </w:docPart>
    <w:docPart>
      <w:docPartPr>
        <w:name w:val="423D32182D654DE5AEF9982CE134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51A4-B63D-41F2-904B-ECCE7554D694}"/>
      </w:docPartPr>
      <w:docPartBody>
        <w:p w:rsidR="007D73D7" w:rsidRDefault="000F7DA3" w:rsidP="000F7DA3">
          <w:pPr>
            <w:pStyle w:val="423D32182D654DE5AEF9982CE134DF6C"/>
          </w:pPr>
          <w:r w:rsidRPr="00290093">
            <w:rPr>
              <w:rStyle w:val="PlaceholderText"/>
            </w:rPr>
            <w:t>Choose a state.</w:t>
          </w:r>
        </w:p>
      </w:docPartBody>
    </w:docPart>
    <w:docPart>
      <w:docPartPr>
        <w:name w:val="252924DA960D4A41BA5134F543FE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1E60-E20F-450F-9D78-378DB9F996AB}"/>
      </w:docPartPr>
      <w:docPartBody>
        <w:p w:rsidR="007D73D7" w:rsidRDefault="000F7DA3" w:rsidP="000F7DA3">
          <w:pPr>
            <w:pStyle w:val="252924DA960D4A41BA5134F543FE7F19"/>
          </w:pPr>
          <w:r w:rsidRPr="00290093">
            <w:rPr>
              <w:rStyle w:val="PlaceholderText"/>
            </w:rPr>
            <w:t>Choose a state.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0E"/>
    <w:rsid w:val="00024AA9"/>
    <w:rsid w:val="000F7DA3"/>
    <w:rsid w:val="00133AA1"/>
    <w:rsid w:val="001B255D"/>
    <w:rsid w:val="00202127"/>
    <w:rsid w:val="00252F64"/>
    <w:rsid w:val="00274377"/>
    <w:rsid w:val="002C414B"/>
    <w:rsid w:val="002C6AC9"/>
    <w:rsid w:val="003202C5"/>
    <w:rsid w:val="00334853"/>
    <w:rsid w:val="003D4D17"/>
    <w:rsid w:val="004D1B35"/>
    <w:rsid w:val="007D68B6"/>
    <w:rsid w:val="007D73D7"/>
    <w:rsid w:val="00822F58"/>
    <w:rsid w:val="00923CF6"/>
    <w:rsid w:val="00AD556B"/>
    <w:rsid w:val="00B4370E"/>
    <w:rsid w:val="00BF14EF"/>
    <w:rsid w:val="00C30113"/>
    <w:rsid w:val="00C4682D"/>
    <w:rsid w:val="00C519CA"/>
    <w:rsid w:val="00C65E09"/>
    <w:rsid w:val="00D86D1E"/>
    <w:rsid w:val="00E21309"/>
    <w:rsid w:val="00E9617F"/>
    <w:rsid w:val="00F07089"/>
    <w:rsid w:val="00FB2F11"/>
    <w:rsid w:val="00FB318B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DA3"/>
    <w:rPr>
      <w:color w:val="808080"/>
    </w:rPr>
  </w:style>
  <w:style w:type="paragraph" w:customStyle="1" w:styleId="3AC4F4572C624ABE90291F32221C2989">
    <w:name w:val="3AC4F4572C624ABE90291F32221C2989"/>
    <w:rsid w:val="000F7DA3"/>
    <w:rPr>
      <w:rFonts w:eastAsiaTheme="minorHAnsi"/>
    </w:rPr>
  </w:style>
  <w:style w:type="paragraph" w:customStyle="1" w:styleId="5FCEDEDB8209499E9432B1AEAF263234">
    <w:name w:val="5FCEDEDB8209499E9432B1AEAF263234"/>
    <w:rsid w:val="000F7DA3"/>
    <w:rPr>
      <w:rFonts w:eastAsiaTheme="minorHAnsi"/>
    </w:rPr>
  </w:style>
  <w:style w:type="paragraph" w:customStyle="1" w:styleId="A089F02FE849464CA7DA07807E6BEA20">
    <w:name w:val="A089F02FE849464CA7DA07807E6BEA20"/>
    <w:rsid w:val="000F7DA3"/>
    <w:rPr>
      <w:rFonts w:eastAsiaTheme="minorHAnsi"/>
    </w:rPr>
  </w:style>
  <w:style w:type="paragraph" w:customStyle="1" w:styleId="D09FA75EA7C94CFAAC787422715F1BD0">
    <w:name w:val="D09FA75EA7C94CFAAC787422715F1BD0"/>
    <w:rsid w:val="000F7DA3"/>
    <w:rPr>
      <w:rFonts w:eastAsiaTheme="minorHAnsi"/>
    </w:rPr>
  </w:style>
  <w:style w:type="paragraph" w:customStyle="1" w:styleId="252924DA960D4A41BA5134F543FE7F19">
    <w:name w:val="252924DA960D4A41BA5134F543FE7F19"/>
    <w:rsid w:val="000F7DA3"/>
    <w:rPr>
      <w:rFonts w:eastAsiaTheme="minorHAnsi"/>
    </w:rPr>
  </w:style>
  <w:style w:type="paragraph" w:customStyle="1" w:styleId="235A36CD831C4D4693B7273B96E30F12">
    <w:name w:val="235A36CD831C4D4693B7273B96E30F12"/>
    <w:rsid w:val="000F7DA3"/>
    <w:rPr>
      <w:rFonts w:eastAsiaTheme="minorHAnsi"/>
    </w:rPr>
  </w:style>
  <w:style w:type="paragraph" w:customStyle="1" w:styleId="423D32182D654DE5AEF9982CE134DF6C">
    <w:name w:val="423D32182D654DE5AEF9982CE134DF6C"/>
    <w:rsid w:val="000F7DA3"/>
    <w:rPr>
      <w:rFonts w:eastAsiaTheme="minorHAnsi"/>
    </w:rPr>
  </w:style>
  <w:style w:type="paragraph" w:customStyle="1" w:styleId="D96EC6ED69C842B58696A280BD73D584">
    <w:name w:val="D96EC6ED69C842B58696A280BD73D584"/>
    <w:rsid w:val="000F7DA3"/>
    <w:rPr>
      <w:rFonts w:eastAsiaTheme="minorHAnsi"/>
    </w:rPr>
  </w:style>
  <w:style w:type="paragraph" w:customStyle="1" w:styleId="340B75E62D2C4123B090B615CCB61824">
    <w:name w:val="340B75E62D2C4123B090B615CCB61824"/>
    <w:rsid w:val="000F7DA3"/>
    <w:rPr>
      <w:rFonts w:eastAsiaTheme="minorHAnsi"/>
    </w:rPr>
  </w:style>
  <w:style w:type="paragraph" w:customStyle="1" w:styleId="CD5542BAA400412897D99AFDCF67A94A">
    <w:name w:val="CD5542BAA400412897D99AFDCF67A94A"/>
    <w:rsid w:val="000F7DA3"/>
    <w:rPr>
      <w:rFonts w:eastAsiaTheme="minorHAnsi"/>
    </w:rPr>
  </w:style>
  <w:style w:type="paragraph" w:customStyle="1" w:styleId="DB9C17725F224653B41C5D5E58CFCDB4">
    <w:name w:val="DB9C17725F224653B41C5D5E58CFCDB4"/>
    <w:rsid w:val="000F7DA3"/>
    <w:rPr>
      <w:rFonts w:eastAsiaTheme="minorHAnsi"/>
    </w:rPr>
  </w:style>
  <w:style w:type="paragraph" w:customStyle="1" w:styleId="9777B1AC456645DAB2D8E71E4F7D35A4">
    <w:name w:val="9777B1AC456645DAB2D8E71E4F7D35A4"/>
    <w:rsid w:val="000F7DA3"/>
    <w:rPr>
      <w:rFonts w:eastAsiaTheme="minorHAnsi"/>
    </w:rPr>
  </w:style>
  <w:style w:type="paragraph" w:customStyle="1" w:styleId="15BB3D11A581441DBA2A3115FA65B006">
    <w:name w:val="15BB3D11A581441DBA2A3115FA65B006"/>
    <w:rsid w:val="000F7DA3"/>
    <w:rPr>
      <w:rFonts w:eastAsiaTheme="minorHAnsi"/>
    </w:rPr>
  </w:style>
  <w:style w:type="paragraph" w:customStyle="1" w:styleId="4174F879F1224696BB5D3270A063AB18">
    <w:name w:val="4174F879F1224696BB5D3270A063AB18"/>
    <w:rsid w:val="000F7DA3"/>
    <w:rPr>
      <w:rFonts w:eastAsiaTheme="minorHAnsi"/>
    </w:rPr>
  </w:style>
  <w:style w:type="paragraph" w:customStyle="1" w:styleId="81B860A5413A41E8A89208CC29D6F670">
    <w:name w:val="81B860A5413A41E8A89208CC29D6F670"/>
    <w:rsid w:val="000F7DA3"/>
    <w:rPr>
      <w:rFonts w:eastAsiaTheme="minorHAnsi"/>
    </w:rPr>
  </w:style>
  <w:style w:type="paragraph" w:customStyle="1" w:styleId="91424DEC7F9844719EABF08245DF6381">
    <w:name w:val="91424DEC7F9844719EABF08245DF6381"/>
    <w:rsid w:val="000F7DA3"/>
    <w:rPr>
      <w:rFonts w:eastAsiaTheme="minorHAnsi"/>
    </w:rPr>
  </w:style>
  <w:style w:type="paragraph" w:customStyle="1" w:styleId="458F9BFBAA9340479117763921C1B014">
    <w:name w:val="458F9BFBAA9340479117763921C1B014"/>
    <w:rsid w:val="000F7DA3"/>
    <w:rPr>
      <w:rFonts w:eastAsiaTheme="minorHAnsi"/>
    </w:rPr>
  </w:style>
  <w:style w:type="paragraph" w:customStyle="1" w:styleId="6F6B53A86CC741FE97ED80746EDE829A">
    <w:name w:val="6F6B53A86CC741FE97ED80746EDE829A"/>
    <w:rsid w:val="000F7DA3"/>
    <w:rPr>
      <w:rFonts w:eastAsiaTheme="minorHAnsi"/>
    </w:rPr>
  </w:style>
  <w:style w:type="paragraph" w:customStyle="1" w:styleId="691395692A8241239FC95FB6B3E91756">
    <w:name w:val="691395692A8241239FC95FB6B3E91756"/>
    <w:rsid w:val="000F7DA3"/>
    <w:rPr>
      <w:rFonts w:eastAsiaTheme="minorHAnsi"/>
    </w:rPr>
  </w:style>
  <w:style w:type="paragraph" w:customStyle="1" w:styleId="AA81BCAA1F9E4274AA4AF358CF65976E">
    <w:name w:val="AA81BCAA1F9E4274AA4AF358CF65976E"/>
    <w:rsid w:val="000F7DA3"/>
    <w:rPr>
      <w:rFonts w:eastAsiaTheme="minorHAnsi"/>
    </w:rPr>
  </w:style>
  <w:style w:type="paragraph" w:customStyle="1" w:styleId="C102625625434479AC5A50AB4ABB303D">
    <w:name w:val="C102625625434479AC5A50AB4ABB303D"/>
    <w:rsid w:val="000F7DA3"/>
    <w:rPr>
      <w:rFonts w:eastAsiaTheme="minorHAnsi"/>
    </w:rPr>
  </w:style>
  <w:style w:type="paragraph" w:customStyle="1" w:styleId="58A4C70D17154C4E86A7B7EF7D195582">
    <w:name w:val="58A4C70D17154C4E86A7B7EF7D195582"/>
    <w:rsid w:val="000F7DA3"/>
    <w:rPr>
      <w:rFonts w:eastAsiaTheme="minorHAnsi"/>
    </w:rPr>
  </w:style>
  <w:style w:type="paragraph" w:customStyle="1" w:styleId="E04CE993DF614476A59386F1EBBD3B3C">
    <w:name w:val="E04CE993DF614476A59386F1EBBD3B3C"/>
    <w:rsid w:val="000F7DA3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0F7DA3"/>
    <w:rPr>
      <w:rFonts w:asciiTheme="minorHAnsi" w:hAnsi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 CARD AND VEHICLE APPLICATION.dotm</Template>
  <TotalTime>2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Freeman</dc:creator>
  <cp:keywords/>
  <dc:description/>
  <cp:lastModifiedBy>Kimberly</cp:lastModifiedBy>
  <cp:revision>2</cp:revision>
  <cp:lastPrinted>2023-06-10T15:23:00Z</cp:lastPrinted>
  <dcterms:created xsi:type="dcterms:W3CDTF">2023-12-20T21:33:00Z</dcterms:created>
  <dcterms:modified xsi:type="dcterms:W3CDTF">2023-12-20T21:33:00Z</dcterms:modified>
</cp:coreProperties>
</file>